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407" w:rsidRDefault="008B5E0F" w:rsidP="00EE540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Enlace Project’s </w:t>
      </w:r>
      <w:r w:rsidRPr="00186CAA">
        <w:rPr>
          <w:rFonts w:ascii="Times New Roman" w:hAnsi="Times New Roman" w:cs="Times New Roman"/>
          <w:b/>
          <w:sz w:val="24"/>
        </w:rPr>
        <w:t xml:space="preserve">Travel </w:t>
      </w:r>
      <w:r>
        <w:rPr>
          <w:rFonts w:ascii="Times New Roman" w:hAnsi="Times New Roman" w:cs="Times New Roman"/>
          <w:b/>
          <w:sz w:val="24"/>
        </w:rPr>
        <w:t>Program</w:t>
      </w:r>
      <w:r>
        <w:rPr>
          <w:rFonts w:ascii="Times New Roman" w:hAnsi="Times New Roman" w:cs="Times New Roman"/>
          <w:b/>
          <w:sz w:val="24"/>
        </w:rPr>
        <w:br/>
        <w:t xml:space="preserve"> Participant Enrollment Information</w:t>
      </w:r>
      <w:r w:rsidRPr="00186CAA">
        <w:rPr>
          <w:rFonts w:ascii="Times New Roman" w:hAnsi="Times New Roman" w:cs="Times New Roman"/>
          <w:b/>
          <w:sz w:val="24"/>
        </w:rPr>
        <w:t xml:space="preserve"> Form</w:t>
      </w:r>
    </w:p>
    <w:p w:rsidR="008B5E0F" w:rsidRPr="00EE5407" w:rsidRDefault="004C7E2C" w:rsidP="00EE5407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5AD68" wp14:editId="4EAA33DD">
                <wp:simplePos x="0" y="0"/>
                <wp:positionH relativeFrom="column">
                  <wp:posOffset>3886200</wp:posOffset>
                </wp:positionH>
                <wp:positionV relativeFrom="paragraph">
                  <wp:posOffset>255270</wp:posOffset>
                </wp:positionV>
                <wp:extent cx="1714500" cy="228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3E6" w:rsidRPr="004C7E2C" w:rsidRDefault="009713E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15AD6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06pt;margin-top:20.1pt;width:13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" filled="f" stroked="f">
                <v:textbox>
                  <w:txbxContent>
                    <w:p w:rsidR="009713E6" w:rsidRPr="004C7E2C" w:rsidRDefault="009713E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FC954" wp14:editId="7E1B756D">
                <wp:simplePos x="0" y="0"/>
                <wp:positionH relativeFrom="column">
                  <wp:posOffset>2400300</wp:posOffset>
                </wp:positionH>
                <wp:positionV relativeFrom="paragraph">
                  <wp:posOffset>255270</wp:posOffset>
                </wp:positionV>
                <wp:extent cx="1143000" cy="228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3E6" w:rsidRPr="004C7E2C" w:rsidRDefault="009713E6" w:rsidP="004C7E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FC954" id="Text Box 10" o:spid="_x0000_s1027" type="#_x0000_t202" style="position:absolute;left:0;text-align:left;margin-left:189pt;margin-top:20.1pt;width:90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" filled="f" stroked="f">
                <v:textbox>
                  <w:txbxContent>
                    <w:p w:rsidR="009713E6" w:rsidRPr="004C7E2C" w:rsidRDefault="009713E6" w:rsidP="004C7E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46527" wp14:editId="5E998B64">
                <wp:simplePos x="0" y="0"/>
                <wp:positionH relativeFrom="column">
                  <wp:posOffset>800100</wp:posOffset>
                </wp:positionH>
                <wp:positionV relativeFrom="margin">
                  <wp:posOffset>785495</wp:posOffset>
                </wp:positionV>
                <wp:extent cx="1371600" cy="228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3E6" w:rsidRPr="004C7E2C" w:rsidRDefault="009713E6" w:rsidP="004C7E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46527" id="Text Box 9" o:spid="_x0000_s1028" type="#_x0000_t202" style="position:absolute;left:0;text-align:left;margin-left:63pt;margin-top:61.85pt;width:10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" filled="f" stroked="f">
                <v:textbox>
                  <w:txbxContent>
                    <w:p w:rsidR="009713E6" w:rsidRPr="004C7E2C" w:rsidRDefault="009713E6" w:rsidP="004C7E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8B5E0F">
        <w:rPr>
          <w:rFonts w:ascii="Times New Roman" w:hAnsi="Times New Roman" w:cs="Times New Roman"/>
          <w:sz w:val="20"/>
        </w:rPr>
        <w:t>Revised May 2016</w:t>
      </w:r>
    </w:p>
    <w:p w:rsidR="008B5E0F" w:rsidRPr="00E81ABB" w:rsidRDefault="00B67BE7" w:rsidP="008B5E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EE93C3" wp14:editId="39A78CB6">
                <wp:simplePos x="0" y="0"/>
                <wp:positionH relativeFrom="column">
                  <wp:posOffset>1828800</wp:posOffset>
                </wp:positionH>
                <wp:positionV relativeFrom="paragraph">
                  <wp:posOffset>412115</wp:posOffset>
                </wp:positionV>
                <wp:extent cx="3886200" cy="342900"/>
                <wp:effectExtent l="0" t="0" r="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3E6" w:rsidRPr="00B67BE7" w:rsidRDefault="009713E6" w:rsidP="00B67BE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E93C3" id="Text Box 12" o:spid="_x0000_s1029" type="#_x0000_t202" style="position:absolute;margin-left:2in;margin-top:32.45pt;width:306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" filled="f" stroked="f">
                <v:textbox>
                  <w:txbxContent>
                    <w:p w:rsidR="009713E6" w:rsidRPr="00B67BE7" w:rsidRDefault="009713E6" w:rsidP="00B67BE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5E0F" w:rsidRPr="00E81ABB">
        <w:rPr>
          <w:rFonts w:ascii="Times New Roman" w:hAnsi="Times New Roman" w:cs="Times New Roman"/>
          <w:sz w:val="24"/>
        </w:rPr>
        <w:t>Name:</w:t>
      </w:r>
      <w:r w:rsidR="008B5E0F" w:rsidRPr="00E81ABB">
        <w:rPr>
          <w:rFonts w:ascii="Times New Roman" w:hAnsi="Times New Roman" w:cs="Times New Roman"/>
          <w:sz w:val="24"/>
        </w:rPr>
        <w:tab/>
      </w:r>
      <w:r w:rsidR="008B5E0F">
        <w:rPr>
          <w:rFonts w:ascii="Times New Roman" w:hAnsi="Times New Roman" w:cs="Times New Roman"/>
          <w:sz w:val="24"/>
        </w:rPr>
        <w:t>__</w:t>
      </w:r>
      <w:r w:rsidR="008B5E0F" w:rsidRPr="00E81ABB">
        <w:rPr>
          <w:rFonts w:ascii="Times New Roman" w:hAnsi="Times New Roman" w:cs="Times New Roman"/>
          <w:sz w:val="24"/>
        </w:rPr>
        <w:t>_______________________________________________</w:t>
      </w:r>
      <w:r w:rsidR="008B5E0F">
        <w:rPr>
          <w:rFonts w:ascii="Times New Roman" w:hAnsi="Times New Roman" w:cs="Times New Roman"/>
          <w:sz w:val="24"/>
        </w:rPr>
        <w:t>__________________</w:t>
      </w:r>
      <w:r w:rsidR="008B5E0F">
        <w:rPr>
          <w:rFonts w:ascii="Times New Roman" w:hAnsi="Times New Roman" w:cs="Times New Roman"/>
          <w:sz w:val="24"/>
        </w:rPr>
        <w:br/>
      </w:r>
      <w:r w:rsidR="008B5E0F">
        <w:rPr>
          <w:rFonts w:ascii="Times New Roman" w:hAnsi="Times New Roman" w:cs="Times New Roman"/>
          <w:sz w:val="24"/>
        </w:rPr>
        <w:tab/>
      </w:r>
      <w:r w:rsidR="008B5E0F">
        <w:rPr>
          <w:rFonts w:ascii="Times New Roman" w:hAnsi="Times New Roman" w:cs="Times New Roman"/>
          <w:sz w:val="24"/>
        </w:rPr>
        <w:tab/>
      </w:r>
      <w:r w:rsidR="008B5E0F">
        <w:rPr>
          <w:rFonts w:ascii="Times New Roman" w:hAnsi="Times New Roman" w:cs="Times New Roman"/>
          <w:sz w:val="24"/>
        </w:rPr>
        <w:tab/>
        <w:t>First</w:t>
      </w:r>
      <w:r w:rsidR="008B5E0F">
        <w:rPr>
          <w:rFonts w:ascii="Times New Roman" w:hAnsi="Times New Roman" w:cs="Times New Roman"/>
          <w:sz w:val="24"/>
        </w:rPr>
        <w:tab/>
      </w:r>
      <w:r w:rsidR="008B5E0F">
        <w:rPr>
          <w:rFonts w:ascii="Times New Roman" w:hAnsi="Times New Roman" w:cs="Times New Roman"/>
          <w:sz w:val="24"/>
        </w:rPr>
        <w:tab/>
      </w:r>
      <w:r w:rsidR="008B5E0F">
        <w:rPr>
          <w:rFonts w:ascii="Times New Roman" w:hAnsi="Times New Roman" w:cs="Times New Roman"/>
          <w:sz w:val="24"/>
        </w:rPr>
        <w:tab/>
        <w:t>Middle</w:t>
      </w:r>
      <w:r w:rsidR="008B5E0F">
        <w:rPr>
          <w:rFonts w:ascii="Times New Roman" w:hAnsi="Times New Roman" w:cs="Times New Roman"/>
          <w:sz w:val="24"/>
        </w:rPr>
        <w:tab/>
      </w:r>
      <w:r w:rsidR="008B5E0F">
        <w:rPr>
          <w:rFonts w:ascii="Times New Roman" w:hAnsi="Times New Roman" w:cs="Times New Roman"/>
          <w:sz w:val="24"/>
        </w:rPr>
        <w:tab/>
      </w:r>
      <w:r w:rsidR="008B5E0F">
        <w:rPr>
          <w:rFonts w:ascii="Times New Roman" w:hAnsi="Times New Roman" w:cs="Times New Roman"/>
          <w:sz w:val="24"/>
        </w:rPr>
        <w:tab/>
      </w:r>
      <w:r w:rsidR="004C7E2C">
        <w:rPr>
          <w:rFonts w:ascii="Times New Roman" w:hAnsi="Times New Roman" w:cs="Times New Roman"/>
          <w:sz w:val="24"/>
        </w:rPr>
        <w:tab/>
      </w:r>
      <w:r w:rsidR="008B5E0F">
        <w:rPr>
          <w:rFonts w:ascii="Times New Roman" w:hAnsi="Times New Roman" w:cs="Times New Roman"/>
          <w:sz w:val="24"/>
        </w:rPr>
        <w:t>Last</w:t>
      </w:r>
    </w:p>
    <w:p w:rsidR="008B5E0F" w:rsidRPr="00E81ABB" w:rsidRDefault="00B67BE7" w:rsidP="008B5E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579F75" wp14:editId="088D2A24">
                <wp:simplePos x="0" y="0"/>
                <wp:positionH relativeFrom="column">
                  <wp:posOffset>914400</wp:posOffset>
                </wp:positionH>
                <wp:positionV relativeFrom="paragraph">
                  <wp:posOffset>224790</wp:posOffset>
                </wp:positionV>
                <wp:extent cx="4686300" cy="342900"/>
                <wp:effectExtent l="0" t="0" r="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3E6" w:rsidRPr="00B67BE7" w:rsidRDefault="009713E6" w:rsidP="00B67BE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79F75" id="Text Box 13" o:spid="_x0000_s1030" type="#_x0000_t202" style="position:absolute;margin-left:1in;margin-top:17.7pt;width:369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" filled="f" stroked="f">
                <v:textbox>
                  <w:txbxContent>
                    <w:p w:rsidR="009713E6" w:rsidRPr="00B67BE7" w:rsidRDefault="009713E6" w:rsidP="00B67BE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5E0F" w:rsidRPr="00E81ABB">
        <w:rPr>
          <w:rFonts w:ascii="Times New Roman" w:hAnsi="Times New Roman" w:cs="Times New Roman"/>
          <w:sz w:val="24"/>
        </w:rPr>
        <w:t>Institution</w:t>
      </w:r>
      <w:r w:rsidR="008B5E0F">
        <w:rPr>
          <w:rFonts w:ascii="Times New Roman" w:hAnsi="Times New Roman" w:cs="Times New Roman"/>
          <w:sz w:val="24"/>
        </w:rPr>
        <w:t>/University</w:t>
      </w:r>
      <w:r w:rsidR="008B5E0F" w:rsidRPr="00E81ABB">
        <w:rPr>
          <w:rFonts w:ascii="Times New Roman" w:hAnsi="Times New Roman" w:cs="Times New Roman"/>
          <w:sz w:val="24"/>
        </w:rPr>
        <w:t xml:space="preserve"> Name: </w:t>
      </w:r>
      <w:r w:rsidR="008B5E0F">
        <w:rPr>
          <w:rFonts w:ascii="Times New Roman" w:hAnsi="Times New Roman" w:cs="Times New Roman"/>
          <w:sz w:val="24"/>
        </w:rPr>
        <w:t>___</w:t>
      </w:r>
      <w:r w:rsidR="008B5E0F" w:rsidRPr="00E81ABB">
        <w:rPr>
          <w:rFonts w:ascii="Times New Roman" w:hAnsi="Times New Roman" w:cs="Times New Roman"/>
          <w:sz w:val="24"/>
        </w:rPr>
        <w:t>______________________________________</w:t>
      </w:r>
      <w:r w:rsidR="008B5E0F">
        <w:rPr>
          <w:rFonts w:ascii="Times New Roman" w:hAnsi="Times New Roman" w:cs="Times New Roman"/>
          <w:sz w:val="24"/>
        </w:rPr>
        <w:t>_________</w:t>
      </w:r>
    </w:p>
    <w:p w:rsidR="008B5E0F" w:rsidRDefault="00B67BE7" w:rsidP="008B5E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AEDCE4" wp14:editId="405CE1FB">
                <wp:simplePos x="0" y="0"/>
                <wp:positionH relativeFrom="column">
                  <wp:posOffset>800100</wp:posOffset>
                </wp:positionH>
                <wp:positionV relativeFrom="paragraph">
                  <wp:posOffset>239395</wp:posOffset>
                </wp:positionV>
                <wp:extent cx="4800600" cy="2286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3E6" w:rsidRPr="00B67BE7" w:rsidRDefault="009713E6" w:rsidP="00B67BE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EDCE4" id="Text Box 14" o:spid="_x0000_s1031" type="#_x0000_t202" style="position:absolute;margin-left:63pt;margin-top:18.85pt;width:378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" filled="f" stroked="f">
                <v:textbox>
                  <w:txbxContent>
                    <w:p w:rsidR="009713E6" w:rsidRPr="00B67BE7" w:rsidRDefault="009713E6" w:rsidP="00B67BE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5E0F" w:rsidRPr="00E81ABB">
        <w:rPr>
          <w:rFonts w:ascii="Times New Roman" w:hAnsi="Times New Roman" w:cs="Times New Roman"/>
          <w:sz w:val="24"/>
        </w:rPr>
        <w:t xml:space="preserve">Trip Dates: </w:t>
      </w:r>
      <w:r w:rsidR="00EE5407">
        <w:rPr>
          <w:rFonts w:ascii="Times New Roman" w:hAnsi="Times New Roman" w:cs="Times New Roman"/>
          <w:sz w:val="24"/>
        </w:rPr>
        <w:tab/>
        <w:t>_</w:t>
      </w:r>
      <w:r w:rsidR="008B5E0F" w:rsidRPr="00E81ABB">
        <w:rPr>
          <w:rFonts w:ascii="Times New Roman" w:hAnsi="Times New Roman" w:cs="Times New Roman"/>
          <w:sz w:val="24"/>
        </w:rPr>
        <w:t>_______</w:t>
      </w:r>
      <w:r w:rsidR="008B5E0F">
        <w:rPr>
          <w:rFonts w:ascii="Times New Roman" w:hAnsi="Times New Roman" w:cs="Times New Roman"/>
          <w:sz w:val="24"/>
        </w:rPr>
        <w:t>_____________________________________________________</w:t>
      </w:r>
    </w:p>
    <w:p w:rsidR="008B5E0F" w:rsidRDefault="00B67BE7" w:rsidP="008B5E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5DF4C6" wp14:editId="61842C17">
                <wp:simplePos x="0" y="0"/>
                <wp:positionH relativeFrom="column">
                  <wp:posOffset>4229100</wp:posOffset>
                </wp:positionH>
                <wp:positionV relativeFrom="paragraph">
                  <wp:posOffset>253365</wp:posOffset>
                </wp:positionV>
                <wp:extent cx="1143000" cy="2286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3E6" w:rsidRPr="00B67BE7" w:rsidRDefault="009713E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DF4C6" id="Text Box 18" o:spid="_x0000_s1032" type="#_x0000_t202" style="position:absolute;margin-left:333pt;margin-top:19.95pt;width:90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" filled="f" stroked="f">
                <v:textbox>
                  <w:txbxContent>
                    <w:p w:rsidR="009713E6" w:rsidRPr="00B67BE7" w:rsidRDefault="009713E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AB74E7" wp14:editId="38B0B216">
                <wp:simplePos x="0" y="0"/>
                <wp:positionH relativeFrom="column">
                  <wp:posOffset>2971800</wp:posOffset>
                </wp:positionH>
                <wp:positionV relativeFrom="paragraph">
                  <wp:posOffset>253365</wp:posOffset>
                </wp:positionV>
                <wp:extent cx="800100" cy="2286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3E6" w:rsidRPr="00B67BE7" w:rsidRDefault="009713E6" w:rsidP="00B67BE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B74E7" id="Text Box 17" o:spid="_x0000_s1033" type="#_x0000_t202" style="position:absolute;margin-left:234pt;margin-top:19.95pt;width:63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" filled="f" stroked="f">
                <v:textbox>
                  <w:txbxContent>
                    <w:p w:rsidR="009713E6" w:rsidRPr="00B67BE7" w:rsidRDefault="009713E6" w:rsidP="00B67BE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41D1F5" wp14:editId="1A2056F5">
                <wp:simplePos x="0" y="0"/>
                <wp:positionH relativeFrom="column">
                  <wp:posOffset>1028700</wp:posOffset>
                </wp:positionH>
                <wp:positionV relativeFrom="paragraph">
                  <wp:posOffset>253365</wp:posOffset>
                </wp:positionV>
                <wp:extent cx="1828800" cy="228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3E6" w:rsidRPr="00B67BE7" w:rsidRDefault="009713E6" w:rsidP="00B67BE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1D1F5" id="Text Box 16" o:spid="_x0000_s1034" type="#_x0000_t202" style="position:absolute;margin-left:81pt;margin-top:19.95pt;width:2in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" filled="f" stroked="f">
                <v:textbox>
                  <w:txbxContent>
                    <w:p w:rsidR="009713E6" w:rsidRPr="00B67BE7" w:rsidRDefault="009713E6" w:rsidP="00B67BE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5E0F">
        <w:rPr>
          <w:rFonts w:ascii="Times New Roman" w:hAnsi="Times New Roman" w:cs="Times New Roman"/>
          <w:sz w:val="24"/>
        </w:rPr>
        <w:t>Address:</w:t>
      </w:r>
      <w:r w:rsidR="008B5E0F">
        <w:rPr>
          <w:rFonts w:ascii="Times New Roman" w:hAnsi="Times New Roman" w:cs="Times New Roman"/>
          <w:sz w:val="24"/>
        </w:rPr>
        <w:tab/>
        <w:t>_____________________________________________________________</w:t>
      </w:r>
    </w:p>
    <w:p w:rsidR="008B5E0F" w:rsidRDefault="00B67BE7" w:rsidP="008B5E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2ED8D3" wp14:editId="3041027A">
                <wp:simplePos x="0" y="0"/>
                <wp:positionH relativeFrom="column">
                  <wp:posOffset>1143000</wp:posOffset>
                </wp:positionH>
                <wp:positionV relativeFrom="paragraph">
                  <wp:posOffset>496570</wp:posOffset>
                </wp:positionV>
                <wp:extent cx="4457700" cy="2286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3E6" w:rsidRPr="00B67BE7" w:rsidRDefault="009713E6" w:rsidP="00B67BE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ED8D3" id="Text Box 19" o:spid="_x0000_s1035" type="#_x0000_t202" style="position:absolute;margin-left:90pt;margin-top:39.1pt;width:351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" filled="f" stroked="f">
                <v:textbox>
                  <w:txbxContent>
                    <w:p w:rsidR="009713E6" w:rsidRPr="00B67BE7" w:rsidRDefault="009713E6" w:rsidP="00B67BE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5E0F">
        <w:rPr>
          <w:rFonts w:ascii="Times New Roman" w:hAnsi="Times New Roman" w:cs="Times New Roman"/>
          <w:sz w:val="24"/>
        </w:rPr>
        <w:tab/>
      </w:r>
      <w:r w:rsidR="008B5E0F">
        <w:rPr>
          <w:rFonts w:ascii="Times New Roman" w:hAnsi="Times New Roman" w:cs="Times New Roman"/>
          <w:sz w:val="24"/>
        </w:rPr>
        <w:tab/>
        <w:t>_____________________________________________________________</w:t>
      </w:r>
      <w:r w:rsidR="008B5E0F">
        <w:rPr>
          <w:rFonts w:ascii="Times New Roman" w:hAnsi="Times New Roman" w:cs="Times New Roman"/>
          <w:sz w:val="24"/>
        </w:rPr>
        <w:br/>
      </w:r>
      <w:r w:rsidR="008B5E0F">
        <w:rPr>
          <w:rFonts w:ascii="Times New Roman" w:hAnsi="Times New Roman" w:cs="Times New Roman"/>
          <w:sz w:val="24"/>
        </w:rPr>
        <w:tab/>
      </w:r>
      <w:r w:rsidR="008B5E0F">
        <w:rPr>
          <w:rFonts w:ascii="Times New Roman" w:hAnsi="Times New Roman" w:cs="Times New Roman"/>
          <w:sz w:val="24"/>
        </w:rPr>
        <w:tab/>
      </w:r>
      <w:r w:rsidR="008B5E0F">
        <w:rPr>
          <w:rFonts w:ascii="Times New Roman" w:hAnsi="Times New Roman" w:cs="Times New Roman"/>
          <w:sz w:val="24"/>
        </w:rPr>
        <w:tab/>
      </w:r>
      <w:r w:rsidR="008B5E0F">
        <w:rPr>
          <w:rFonts w:ascii="Times New Roman" w:hAnsi="Times New Roman" w:cs="Times New Roman"/>
          <w:sz w:val="24"/>
        </w:rPr>
        <w:tab/>
        <w:t>City</w:t>
      </w:r>
      <w:r w:rsidR="008B5E0F">
        <w:rPr>
          <w:rFonts w:ascii="Times New Roman" w:hAnsi="Times New Roman" w:cs="Times New Roman"/>
          <w:sz w:val="24"/>
        </w:rPr>
        <w:tab/>
      </w:r>
      <w:r w:rsidR="008B5E0F">
        <w:rPr>
          <w:rFonts w:ascii="Times New Roman" w:hAnsi="Times New Roman" w:cs="Times New Roman"/>
          <w:sz w:val="24"/>
        </w:rPr>
        <w:tab/>
      </w:r>
      <w:r w:rsidR="008B5E0F">
        <w:rPr>
          <w:rFonts w:ascii="Times New Roman" w:hAnsi="Times New Roman" w:cs="Times New Roman"/>
          <w:sz w:val="24"/>
        </w:rPr>
        <w:tab/>
        <w:t>State</w:t>
      </w:r>
      <w:r w:rsidR="008B5E0F">
        <w:rPr>
          <w:rFonts w:ascii="Times New Roman" w:hAnsi="Times New Roman" w:cs="Times New Roman"/>
          <w:sz w:val="24"/>
        </w:rPr>
        <w:tab/>
      </w:r>
      <w:r w:rsidR="008B5E0F">
        <w:rPr>
          <w:rFonts w:ascii="Times New Roman" w:hAnsi="Times New Roman" w:cs="Times New Roman"/>
          <w:sz w:val="24"/>
        </w:rPr>
        <w:tab/>
      </w:r>
      <w:r w:rsidR="008B5E0F">
        <w:rPr>
          <w:rFonts w:ascii="Times New Roman" w:hAnsi="Times New Roman" w:cs="Times New Roman"/>
          <w:sz w:val="24"/>
        </w:rPr>
        <w:tab/>
        <w:t>Zip code</w:t>
      </w:r>
    </w:p>
    <w:p w:rsidR="008B5E0F" w:rsidRDefault="00B67BE7" w:rsidP="008B5E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D8263C" wp14:editId="2E3FD105">
                <wp:simplePos x="0" y="0"/>
                <wp:positionH relativeFrom="column">
                  <wp:posOffset>1028700</wp:posOffset>
                </wp:positionH>
                <wp:positionV relativeFrom="paragraph">
                  <wp:posOffset>309245</wp:posOffset>
                </wp:positionV>
                <wp:extent cx="4457700" cy="2286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3E6" w:rsidRPr="00B67BE7" w:rsidRDefault="009713E6" w:rsidP="00B67BE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8263C" id="Text Box 20" o:spid="_x0000_s1036" type="#_x0000_t202" style="position:absolute;margin-left:81pt;margin-top:24.35pt;width:351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" filled="f" stroked="f">
                <v:textbox>
                  <w:txbxContent>
                    <w:p w:rsidR="009713E6" w:rsidRPr="00B67BE7" w:rsidRDefault="009713E6" w:rsidP="00B67BE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5E0F">
        <w:rPr>
          <w:rFonts w:ascii="Times New Roman" w:hAnsi="Times New Roman" w:cs="Times New Roman"/>
          <w:sz w:val="24"/>
        </w:rPr>
        <w:t>Telephone number: _________________________________________________________</w:t>
      </w:r>
    </w:p>
    <w:p w:rsidR="008B5E0F" w:rsidRDefault="00B67BE7" w:rsidP="008B5E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99DB34" wp14:editId="627B09C5">
                <wp:simplePos x="0" y="0"/>
                <wp:positionH relativeFrom="column">
                  <wp:posOffset>1714500</wp:posOffset>
                </wp:positionH>
                <wp:positionV relativeFrom="paragraph">
                  <wp:posOffset>209550</wp:posOffset>
                </wp:positionV>
                <wp:extent cx="3771900" cy="342900"/>
                <wp:effectExtent l="0" t="0" r="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3E6" w:rsidRPr="00B67BE7" w:rsidRDefault="009713E6" w:rsidP="00B67BE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9DB34" id="Text Box 21" o:spid="_x0000_s1037" type="#_x0000_t202" style="position:absolute;margin-left:135pt;margin-top:16.5pt;width:297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" filled="f" stroked="f">
                <v:textbox>
                  <w:txbxContent>
                    <w:p w:rsidR="009713E6" w:rsidRPr="00B67BE7" w:rsidRDefault="009713E6" w:rsidP="00B67BE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5E0F">
        <w:rPr>
          <w:rFonts w:ascii="Times New Roman" w:hAnsi="Times New Roman" w:cs="Times New Roman"/>
          <w:sz w:val="24"/>
        </w:rPr>
        <w:t>Email Address: ____________________________________________________________</w:t>
      </w:r>
    </w:p>
    <w:p w:rsidR="008B5E0F" w:rsidRDefault="00B67BE7" w:rsidP="008B5E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FBA2C2" wp14:editId="1E9FA32D">
                <wp:simplePos x="0" y="0"/>
                <wp:positionH relativeFrom="column">
                  <wp:posOffset>4343400</wp:posOffset>
                </wp:positionH>
                <wp:positionV relativeFrom="paragraph">
                  <wp:posOffset>223520</wp:posOffset>
                </wp:positionV>
                <wp:extent cx="1257300" cy="342900"/>
                <wp:effectExtent l="0" t="0" r="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3E6" w:rsidRPr="00B67BE7" w:rsidRDefault="009713E6" w:rsidP="00B67BE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BA2C2" id="Text Box 23" o:spid="_x0000_s1038" type="#_x0000_t202" style="position:absolute;margin-left:342pt;margin-top:17.6pt;width:99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BUrgIAAK0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" filled="f" stroked="f">
                <v:textbox>
                  <w:txbxContent>
                    <w:p w:rsidR="009713E6" w:rsidRPr="00B67BE7" w:rsidRDefault="009713E6" w:rsidP="00B67BE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3D9B8D" wp14:editId="03853A08">
                <wp:simplePos x="0" y="0"/>
                <wp:positionH relativeFrom="column">
                  <wp:posOffset>1143000</wp:posOffset>
                </wp:positionH>
                <wp:positionV relativeFrom="paragraph">
                  <wp:posOffset>223520</wp:posOffset>
                </wp:positionV>
                <wp:extent cx="1371600" cy="342900"/>
                <wp:effectExtent l="0" t="0" r="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3E6" w:rsidRPr="00B67BE7" w:rsidRDefault="009713E6" w:rsidP="00B67B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D9B8D" id="Text Box 22" o:spid="_x0000_s1039" type="#_x0000_t202" style="position:absolute;margin-left:90pt;margin-top:17.6pt;width:108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Yp2rgIAAK0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" filled="f" stroked="f">
                <v:textbox>
                  <w:txbxContent>
                    <w:p w:rsidR="009713E6" w:rsidRPr="00B67BE7" w:rsidRDefault="009713E6" w:rsidP="00B67B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5E0F">
        <w:rPr>
          <w:rFonts w:ascii="Times New Roman" w:hAnsi="Times New Roman" w:cs="Times New Roman"/>
          <w:sz w:val="24"/>
        </w:rPr>
        <w:t>Secondary Email Address: ___________________________________________________</w:t>
      </w:r>
    </w:p>
    <w:p w:rsidR="008B5E0F" w:rsidRDefault="00B67BE7" w:rsidP="008B5E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9377E6" wp14:editId="256B7697">
                <wp:simplePos x="0" y="0"/>
                <wp:positionH relativeFrom="column">
                  <wp:posOffset>342900</wp:posOffset>
                </wp:positionH>
                <wp:positionV relativeFrom="paragraph">
                  <wp:posOffset>238125</wp:posOffset>
                </wp:positionV>
                <wp:extent cx="1600200" cy="342900"/>
                <wp:effectExtent l="0" t="0" r="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3E6" w:rsidRPr="00B67BE7" w:rsidRDefault="009713E6" w:rsidP="00B67BE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377E6" id="Text Box 24" o:spid="_x0000_s1040" type="#_x0000_t202" style="position:absolute;margin-left:27pt;margin-top:18.75pt;width:126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" filled="f" stroked="f">
                <v:textbox>
                  <w:txbxContent>
                    <w:p w:rsidR="009713E6" w:rsidRPr="00B67BE7" w:rsidRDefault="009713E6" w:rsidP="00B67BE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5E0F">
        <w:rPr>
          <w:rFonts w:ascii="Times New Roman" w:hAnsi="Times New Roman" w:cs="Times New Roman"/>
          <w:sz w:val="24"/>
        </w:rPr>
        <w:t xml:space="preserve">Passport Number: __________________ </w:t>
      </w:r>
      <w:r w:rsidR="008B5E0F">
        <w:rPr>
          <w:rFonts w:ascii="Times New Roman" w:hAnsi="Times New Roman" w:cs="Times New Roman"/>
          <w:sz w:val="24"/>
        </w:rPr>
        <w:tab/>
        <w:t>Passport Expiration Date: ________________</w:t>
      </w:r>
    </w:p>
    <w:p w:rsidR="008B5E0F" w:rsidRDefault="008B5E0F" w:rsidP="008B5E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Sex: _____________________ (for hotel room and host family pairings)</w:t>
      </w:r>
      <w:r>
        <w:rPr>
          <w:rFonts w:ascii="Times New Roman" w:hAnsi="Times New Roman" w:cs="Times New Roman"/>
          <w:sz w:val="24"/>
        </w:rPr>
        <w:br/>
      </w:r>
    </w:p>
    <w:p w:rsidR="00A61288" w:rsidRPr="00A61288" w:rsidRDefault="008B5E0F" w:rsidP="00A61288">
      <w:pPr>
        <w:pStyle w:val="ListParagraph"/>
        <w:numPr>
          <w:ilvl w:val="0"/>
          <w:numId w:val="23"/>
        </w:numPr>
        <w:ind w:left="567" w:hanging="425"/>
        <w:rPr>
          <w:rFonts w:ascii="Times New Roman" w:hAnsi="Times New Roman" w:cs="Times New Roman"/>
          <w:b/>
          <w:sz w:val="24"/>
        </w:rPr>
      </w:pPr>
      <w:r w:rsidRPr="008B5E0F">
        <w:rPr>
          <w:rFonts w:ascii="Times New Roman" w:hAnsi="Times New Roman" w:cs="Times New Roman"/>
          <w:b/>
          <w:sz w:val="24"/>
        </w:rPr>
        <w:t>Relevant Medical Information</w:t>
      </w:r>
      <w:r w:rsidR="00A61288">
        <w:rPr>
          <w:rFonts w:ascii="Times New Roman" w:hAnsi="Times New Roman" w:cs="Times New Roman"/>
          <w:b/>
          <w:sz w:val="24"/>
        </w:rPr>
        <w:br/>
      </w:r>
    </w:p>
    <w:p w:rsidR="00B67BE7" w:rsidRDefault="00B67BE7" w:rsidP="00A612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563880</wp:posOffset>
                </wp:positionV>
                <wp:extent cx="5715000" cy="1828800"/>
                <wp:effectExtent l="0" t="0" r="25400" b="254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3E6" w:rsidRDefault="009713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margin-left:0;margin-top:44.4pt;width:450pt;height:2in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" filled="f" strokecolor="black [3213]">
                <v:textbox>
                  <w:txbxContent>
                    <w:p w:rsidR="009713E6" w:rsidRDefault="009713E6"/>
                  </w:txbxContent>
                </v:textbox>
                <w10:wrap type="square"/>
              </v:shape>
            </w:pict>
          </mc:Fallback>
        </mc:AlternateContent>
      </w:r>
      <w:r w:rsidR="00A61288">
        <w:rPr>
          <w:rFonts w:ascii="Times New Roman" w:hAnsi="Times New Roman" w:cs="Times New Roman"/>
          <w:sz w:val="24"/>
        </w:rPr>
        <w:t>Do you have any existing health conditions that Enlace Project staff should be aware of? If so, please explain</w:t>
      </w:r>
      <w:r w:rsidR="007622A3">
        <w:rPr>
          <w:rFonts w:ascii="Times New Roman" w:hAnsi="Times New Roman" w:cs="Times New Roman"/>
          <w:sz w:val="24"/>
        </w:rPr>
        <w:t>.</w:t>
      </w:r>
    </w:p>
    <w:p w:rsidR="00A011DC" w:rsidRDefault="007622A3" w:rsidP="00A612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B7168B" wp14:editId="6EE896D4">
                <wp:simplePos x="0" y="0"/>
                <wp:positionH relativeFrom="column">
                  <wp:posOffset>0</wp:posOffset>
                </wp:positionH>
                <wp:positionV relativeFrom="paragraph">
                  <wp:posOffset>680085</wp:posOffset>
                </wp:positionV>
                <wp:extent cx="5600700" cy="1257300"/>
                <wp:effectExtent l="0" t="0" r="38100" b="381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3E6" w:rsidRPr="00B67BE7" w:rsidRDefault="009713E6" w:rsidP="007622A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7168B" id="Text Box 27" o:spid="_x0000_s1042" type="#_x0000_t202" style="position:absolute;margin-left:0;margin-top:53.55pt;width:441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" filled="f" strokecolor="black [3213]">
                <v:textbox>
                  <w:txbxContent>
                    <w:p w:rsidR="009713E6" w:rsidRPr="00B67BE7" w:rsidRDefault="009713E6" w:rsidP="007622A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11DC">
        <w:rPr>
          <w:rFonts w:ascii="Times New Roman" w:hAnsi="Times New Roman" w:cs="Times New Roman"/>
          <w:sz w:val="24"/>
        </w:rPr>
        <w:t>Have you had any previous conditions that are not currently present, but would be relevant for Enlace Project staff to be aware of (severe back pain, migraines, major surgeries/operations, etc.)?</w:t>
      </w:r>
    </w:p>
    <w:p w:rsidR="007622A3" w:rsidRDefault="007622A3" w:rsidP="00A61288">
      <w:pPr>
        <w:rPr>
          <w:rFonts w:ascii="Times New Roman" w:hAnsi="Times New Roman" w:cs="Times New Roman"/>
          <w:sz w:val="24"/>
        </w:rPr>
      </w:pPr>
    </w:p>
    <w:p w:rsidR="007622A3" w:rsidRDefault="007622A3" w:rsidP="00A61288">
      <w:pPr>
        <w:rPr>
          <w:rFonts w:ascii="Times New Roman" w:hAnsi="Times New Roman" w:cs="Times New Roman"/>
          <w:sz w:val="24"/>
        </w:rPr>
      </w:pPr>
    </w:p>
    <w:p w:rsidR="007622A3" w:rsidRDefault="007622A3" w:rsidP="00A61288">
      <w:pPr>
        <w:rPr>
          <w:rFonts w:ascii="Times New Roman" w:hAnsi="Times New Roman" w:cs="Times New Roman"/>
          <w:sz w:val="24"/>
        </w:rPr>
      </w:pPr>
    </w:p>
    <w:p w:rsidR="007622A3" w:rsidRDefault="007622A3" w:rsidP="00A61288">
      <w:pPr>
        <w:rPr>
          <w:rFonts w:ascii="Times New Roman" w:hAnsi="Times New Roman" w:cs="Times New Roman"/>
          <w:sz w:val="24"/>
        </w:rPr>
      </w:pPr>
    </w:p>
    <w:p w:rsidR="00A61288" w:rsidRDefault="007622A3" w:rsidP="00A612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06E5BB" wp14:editId="2BA80C81">
                <wp:simplePos x="0" y="0"/>
                <wp:positionH relativeFrom="column">
                  <wp:posOffset>0</wp:posOffset>
                </wp:positionH>
                <wp:positionV relativeFrom="paragraph">
                  <wp:posOffset>691515</wp:posOffset>
                </wp:positionV>
                <wp:extent cx="5600700" cy="1028700"/>
                <wp:effectExtent l="0" t="0" r="38100" b="381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3E6" w:rsidRPr="00B67BE7" w:rsidRDefault="009713E6" w:rsidP="007622A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6E5BB" id="Text Box 28" o:spid="_x0000_s1043" type="#_x0000_t202" style="position:absolute;margin-left:0;margin-top:54.45pt;width:441pt;height:8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" filled="f" strokecolor="black [3213]">
                <v:textbox>
                  <w:txbxContent>
                    <w:p w:rsidR="009713E6" w:rsidRPr="00B67BE7" w:rsidRDefault="009713E6" w:rsidP="007622A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5E2">
        <w:rPr>
          <w:rFonts w:ascii="Times New Roman" w:hAnsi="Times New Roman" w:cs="Times New Roman"/>
          <w:sz w:val="24"/>
        </w:rPr>
        <w:t>P</w:t>
      </w:r>
      <w:r w:rsidR="00A61288">
        <w:rPr>
          <w:rFonts w:ascii="Times New Roman" w:hAnsi="Times New Roman" w:cs="Times New Roman"/>
          <w:sz w:val="24"/>
        </w:rPr>
        <w:t>articipant</w:t>
      </w:r>
      <w:r w:rsidR="00B175E2">
        <w:rPr>
          <w:rFonts w:ascii="Times New Roman" w:hAnsi="Times New Roman" w:cs="Times New Roman"/>
          <w:sz w:val="24"/>
        </w:rPr>
        <w:t>s</w:t>
      </w:r>
      <w:r w:rsidR="00A61288">
        <w:rPr>
          <w:rFonts w:ascii="Times New Roman" w:hAnsi="Times New Roman" w:cs="Times New Roman"/>
          <w:sz w:val="24"/>
        </w:rPr>
        <w:t xml:space="preserve"> often times are re</w:t>
      </w:r>
      <w:r w:rsidR="00B175E2">
        <w:rPr>
          <w:rFonts w:ascii="Times New Roman" w:hAnsi="Times New Roman" w:cs="Times New Roman"/>
          <w:sz w:val="24"/>
        </w:rPr>
        <w:t>quired walk on flat pavement, as well as</w:t>
      </w:r>
      <w:r w:rsidR="00A61288">
        <w:rPr>
          <w:rFonts w:ascii="Times New Roman" w:hAnsi="Times New Roman" w:cs="Times New Roman"/>
          <w:sz w:val="24"/>
        </w:rPr>
        <w:t xml:space="preserve"> rough unpaved roads, walkways, trails, etc. Are you able to wa</w:t>
      </w:r>
      <w:r w:rsidR="00B175E2">
        <w:rPr>
          <w:rFonts w:ascii="Times New Roman" w:hAnsi="Times New Roman" w:cs="Times New Roman"/>
          <w:sz w:val="24"/>
        </w:rPr>
        <w:t>lk for 15 minutes with</w:t>
      </w:r>
      <w:r w:rsidR="00A61288">
        <w:rPr>
          <w:rFonts w:ascii="Times New Roman" w:hAnsi="Times New Roman" w:cs="Times New Roman"/>
          <w:sz w:val="24"/>
        </w:rPr>
        <w:t>out resting? If not, please explain:</w:t>
      </w:r>
    </w:p>
    <w:p w:rsidR="007622A3" w:rsidRDefault="007622A3" w:rsidP="00A61288">
      <w:pPr>
        <w:rPr>
          <w:rFonts w:ascii="Times New Roman" w:hAnsi="Times New Roman" w:cs="Times New Roman"/>
          <w:sz w:val="24"/>
        </w:rPr>
      </w:pPr>
    </w:p>
    <w:p w:rsidR="007622A3" w:rsidRDefault="007622A3" w:rsidP="00A61288">
      <w:pPr>
        <w:rPr>
          <w:rFonts w:ascii="Times New Roman" w:hAnsi="Times New Roman" w:cs="Times New Roman"/>
          <w:sz w:val="24"/>
        </w:rPr>
      </w:pPr>
    </w:p>
    <w:p w:rsidR="007622A3" w:rsidRDefault="007622A3" w:rsidP="00A61288">
      <w:pPr>
        <w:rPr>
          <w:rFonts w:ascii="Times New Roman" w:hAnsi="Times New Roman" w:cs="Times New Roman"/>
          <w:sz w:val="24"/>
        </w:rPr>
      </w:pPr>
    </w:p>
    <w:p w:rsidR="007622A3" w:rsidRDefault="007622A3" w:rsidP="00A61288">
      <w:pPr>
        <w:rPr>
          <w:rFonts w:ascii="Times New Roman" w:hAnsi="Times New Roman" w:cs="Times New Roman"/>
          <w:sz w:val="24"/>
        </w:rPr>
      </w:pPr>
    </w:p>
    <w:p w:rsidR="00A61288" w:rsidRDefault="007622A3" w:rsidP="00A612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658ABE" wp14:editId="0288A199">
                <wp:simplePos x="0" y="0"/>
                <wp:positionH relativeFrom="column">
                  <wp:posOffset>0</wp:posOffset>
                </wp:positionH>
                <wp:positionV relativeFrom="paragraph">
                  <wp:posOffset>474345</wp:posOffset>
                </wp:positionV>
                <wp:extent cx="5600700" cy="1300480"/>
                <wp:effectExtent l="0" t="0" r="38100" b="2032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300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3E6" w:rsidRDefault="009713E6" w:rsidP="007622A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713E6" w:rsidRPr="00B67BE7" w:rsidRDefault="009713E6" w:rsidP="007622A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58ABE" id="Text Box 29" o:spid="_x0000_s1044" type="#_x0000_t202" style="position:absolute;margin-left:0;margin-top:37.35pt;width:441pt;height:10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" filled="f" strokecolor="black [3213]">
                <v:textbox>
                  <w:txbxContent>
                    <w:p w:rsidR="009713E6" w:rsidRDefault="009713E6" w:rsidP="007622A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713E6" w:rsidRPr="00B67BE7" w:rsidRDefault="009713E6" w:rsidP="007622A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1288">
        <w:rPr>
          <w:rFonts w:ascii="Times New Roman" w:hAnsi="Times New Roman" w:cs="Times New Roman"/>
          <w:sz w:val="24"/>
        </w:rPr>
        <w:t>Do you have any emotional conditions that may arise from stressed caused by cultural shock or traveling that Enlace Project staff should be aware of? If yes, please explain:</w:t>
      </w:r>
    </w:p>
    <w:p w:rsidR="007622A3" w:rsidRDefault="007622A3" w:rsidP="00A61288">
      <w:pPr>
        <w:rPr>
          <w:rFonts w:ascii="Times New Roman" w:hAnsi="Times New Roman" w:cs="Times New Roman"/>
          <w:sz w:val="24"/>
        </w:rPr>
      </w:pPr>
    </w:p>
    <w:p w:rsidR="007622A3" w:rsidRDefault="007622A3" w:rsidP="00A61288">
      <w:pPr>
        <w:rPr>
          <w:rFonts w:ascii="Times New Roman" w:hAnsi="Times New Roman" w:cs="Times New Roman"/>
          <w:sz w:val="24"/>
        </w:rPr>
      </w:pPr>
    </w:p>
    <w:p w:rsidR="007622A3" w:rsidRDefault="007622A3" w:rsidP="00A61288">
      <w:pPr>
        <w:rPr>
          <w:rFonts w:ascii="Times New Roman" w:hAnsi="Times New Roman" w:cs="Times New Roman"/>
          <w:sz w:val="24"/>
        </w:rPr>
      </w:pPr>
    </w:p>
    <w:p w:rsidR="007622A3" w:rsidRDefault="007622A3" w:rsidP="00A61288">
      <w:pPr>
        <w:rPr>
          <w:rFonts w:ascii="Times New Roman" w:hAnsi="Times New Roman" w:cs="Times New Roman"/>
          <w:sz w:val="24"/>
        </w:rPr>
      </w:pPr>
    </w:p>
    <w:p w:rsidR="00A61288" w:rsidRDefault="007622A3" w:rsidP="00A612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74E71E" wp14:editId="29D31549">
                <wp:simplePos x="0" y="0"/>
                <wp:positionH relativeFrom="column">
                  <wp:posOffset>0</wp:posOffset>
                </wp:positionH>
                <wp:positionV relativeFrom="paragraph">
                  <wp:posOffset>273049</wp:posOffset>
                </wp:positionV>
                <wp:extent cx="5600700" cy="1100455"/>
                <wp:effectExtent l="0" t="0" r="38100" b="1714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100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3E6" w:rsidRPr="00B67BE7" w:rsidRDefault="009713E6" w:rsidP="007622A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4E71E" id="Text Box 30" o:spid="_x0000_s1045" type="#_x0000_t202" style="position:absolute;margin-left:0;margin-top:21.5pt;width:441pt;height:8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" filled="f" strokecolor="black [3213]">
                <v:textbox>
                  <w:txbxContent>
                    <w:p w:rsidR="009713E6" w:rsidRPr="00B67BE7" w:rsidRDefault="009713E6" w:rsidP="007622A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1288">
        <w:rPr>
          <w:rFonts w:ascii="Times New Roman" w:hAnsi="Times New Roman" w:cs="Times New Roman"/>
          <w:sz w:val="24"/>
        </w:rPr>
        <w:t>Are you currently taking any medication? If so, please list, and describe what for:</w:t>
      </w:r>
    </w:p>
    <w:p w:rsidR="007622A3" w:rsidRDefault="007622A3" w:rsidP="00A61288">
      <w:pPr>
        <w:rPr>
          <w:rFonts w:ascii="Times New Roman" w:hAnsi="Times New Roman" w:cs="Times New Roman"/>
          <w:sz w:val="24"/>
        </w:rPr>
      </w:pPr>
    </w:p>
    <w:p w:rsidR="007622A3" w:rsidRDefault="007622A3" w:rsidP="00A61288">
      <w:pPr>
        <w:rPr>
          <w:rFonts w:ascii="Times New Roman" w:hAnsi="Times New Roman" w:cs="Times New Roman"/>
          <w:sz w:val="24"/>
        </w:rPr>
      </w:pPr>
    </w:p>
    <w:p w:rsidR="005822E1" w:rsidRDefault="005822E1" w:rsidP="005822E1">
      <w:pPr>
        <w:pStyle w:val="ListParagraph"/>
        <w:ind w:left="862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5822E1" w:rsidRDefault="005822E1" w:rsidP="005822E1">
      <w:pPr>
        <w:pStyle w:val="ListParagraph"/>
        <w:ind w:left="862"/>
        <w:rPr>
          <w:rFonts w:ascii="Times New Roman" w:hAnsi="Times New Roman" w:cs="Times New Roman"/>
          <w:b/>
          <w:sz w:val="24"/>
        </w:rPr>
      </w:pPr>
    </w:p>
    <w:p w:rsidR="00A61288" w:rsidRPr="00A61288" w:rsidRDefault="00A61288" w:rsidP="00A6128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</w:rPr>
      </w:pPr>
      <w:r w:rsidRPr="00A61288">
        <w:rPr>
          <w:rFonts w:ascii="Times New Roman" w:hAnsi="Times New Roman" w:cs="Times New Roman"/>
          <w:b/>
          <w:sz w:val="24"/>
        </w:rPr>
        <w:lastRenderedPageBreak/>
        <w:t>Allergies</w:t>
      </w:r>
      <w:r w:rsidR="00221123">
        <w:rPr>
          <w:rFonts w:ascii="Times New Roman" w:hAnsi="Times New Roman" w:cs="Times New Roman"/>
          <w:b/>
          <w:sz w:val="24"/>
        </w:rPr>
        <w:t xml:space="preserve"> and Dietary Restrictions</w:t>
      </w:r>
    </w:p>
    <w:p w:rsidR="00DA72A3" w:rsidRDefault="008B5E0F" w:rsidP="00DA72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 you allergic</w:t>
      </w:r>
      <w:r w:rsidR="00A61288">
        <w:rPr>
          <w:rFonts w:ascii="Times New Roman" w:hAnsi="Times New Roman" w:cs="Times New Roman"/>
          <w:sz w:val="24"/>
        </w:rPr>
        <w:t xml:space="preserve"> to</w:t>
      </w:r>
      <w:r w:rsidR="00DA72A3">
        <w:rPr>
          <w:rFonts w:ascii="Times New Roman" w:hAnsi="Times New Roman" w:cs="Times New Roman"/>
          <w:sz w:val="24"/>
        </w:rPr>
        <w:t xml:space="preserve"> or have adverse reactions to </w:t>
      </w:r>
      <w:r>
        <w:rPr>
          <w:rFonts w:ascii="Times New Roman" w:hAnsi="Times New Roman" w:cs="Times New Roman"/>
          <w:sz w:val="24"/>
        </w:rPr>
        <w:t>any medication</w:t>
      </w:r>
      <w:r w:rsidR="00DA72A3">
        <w:rPr>
          <w:rFonts w:ascii="Times New Roman" w:hAnsi="Times New Roman" w:cs="Times New Roman"/>
          <w:sz w:val="24"/>
        </w:rPr>
        <w:t>s? If</w:t>
      </w:r>
      <w:r>
        <w:rPr>
          <w:rFonts w:ascii="Times New Roman" w:hAnsi="Times New Roman" w:cs="Times New Roman"/>
          <w:sz w:val="24"/>
        </w:rPr>
        <w:t xml:space="preserve"> yes, p</w:t>
      </w:r>
      <w:r w:rsidR="00DA72A3">
        <w:rPr>
          <w:rFonts w:ascii="Times New Roman" w:hAnsi="Times New Roman" w:cs="Times New Roman"/>
          <w:sz w:val="24"/>
        </w:rPr>
        <w:t>lease list:</w:t>
      </w:r>
    </w:p>
    <w:p w:rsidR="007622A3" w:rsidRDefault="007622A3" w:rsidP="00A612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3F6F9A" wp14:editId="52A922BD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5600700" cy="791845"/>
                <wp:effectExtent l="0" t="0" r="38100" b="2095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7918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3E6" w:rsidRPr="00B67BE7" w:rsidRDefault="009713E6" w:rsidP="007622A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F6F9A" id="Text Box 35" o:spid="_x0000_s1046" type="#_x0000_t202" style="position:absolute;margin-left:0;margin-top:1.25pt;width:441pt;height:62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" filled="f" strokecolor="black [3213]">
                <v:textbox>
                  <w:txbxContent>
                    <w:p w:rsidR="009713E6" w:rsidRPr="00B67BE7" w:rsidRDefault="009713E6" w:rsidP="007622A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22A3" w:rsidRDefault="007622A3" w:rsidP="00A61288">
      <w:pPr>
        <w:rPr>
          <w:rFonts w:ascii="Times New Roman" w:hAnsi="Times New Roman" w:cs="Times New Roman"/>
          <w:sz w:val="24"/>
        </w:rPr>
      </w:pPr>
    </w:p>
    <w:p w:rsidR="007622A3" w:rsidRDefault="007622A3" w:rsidP="00A61288">
      <w:pPr>
        <w:rPr>
          <w:rFonts w:ascii="Times New Roman" w:hAnsi="Times New Roman" w:cs="Times New Roman"/>
          <w:sz w:val="24"/>
        </w:rPr>
      </w:pPr>
    </w:p>
    <w:p w:rsidR="00A61288" w:rsidRDefault="007622A3" w:rsidP="00A612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69C6D8" wp14:editId="4EFE1765">
                <wp:simplePos x="0" y="0"/>
                <wp:positionH relativeFrom="column">
                  <wp:posOffset>0</wp:posOffset>
                </wp:positionH>
                <wp:positionV relativeFrom="paragraph">
                  <wp:posOffset>280035</wp:posOffset>
                </wp:positionV>
                <wp:extent cx="5600700" cy="914400"/>
                <wp:effectExtent l="0" t="0" r="38100" b="254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3E6" w:rsidRDefault="009713E6" w:rsidP="007622A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713E6" w:rsidRDefault="009713E6" w:rsidP="007622A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713E6" w:rsidRPr="00B67BE7" w:rsidRDefault="009713E6" w:rsidP="007622A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9C6D8" id="Text Box 31" o:spid="_x0000_s1047" type="#_x0000_t202" style="position:absolute;margin-left:0;margin-top:22.05pt;width:441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" filled="f" strokecolor="black [3213]">
                <v:textbox>
                  <w:txbxContent>
                    <w:p w:rsidR="009713E6" w:rsidRDefault="009713E6" w:rsidP="007622A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713E6" w:rsidRDefault="009713E6" w:rsidP="007622A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713E6" w:rsidRPr="00B67BE7" w:rsidRDefault="009713E6" w:rsidP="007622A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5E0F">
        <w:rPr>
          <w:rFonts w:ascii="Times New Roman" w:hAnsi="Times New Roman" w:cs="Times New Roman"/>
          <w:sz w:val="24"/>
        </w:rPr>
        <w:t>Are you allergic to any foods</w:t>
      </w:r>
      <w:r w:rsidR="00A61288">
        <w:rPr>
          <w:rFonts w:ascii="Times New Roman" w:hAnsi="Times New Roman" w:cs="Times New Roman"/>
          <w:sz w:val="24"/>
        </w:rPr>
        <w:t xml:space="preserve">? If </w:t>
      </w:r>
      <w:r w:rsidR="008B5E0F">
        <w:rPr>
          <w:rFonts w:ascii="Times New Roman" w:hAnsi="Times New Roman" w:cs="Times New Roman"/>
          <w:sz w:val="24"/>
        </w:rPr>
        <w:t>yes, p</w:t>
      </w:r>
      <w:r w:rsidR="00A61288">
        <w:rPr>
          <w:rFonts w:ascii="Times New Roman" w:hAnsi="Times New Roman" w:cs="Times New Roman"/>
          <w:sz w:val="24"/>
        </w:rPr>
        <w:t>lease list:</w:t>
      </w:r>
    </w:p>
    <w:p w:rsidR="007622A3" w:rsidRDefault="007622A3" w:rsidP="00A61288">
      <w:pPr>
        <w:rPr>
          <w:rFonts w:ascii="Times New Roman" w:hAnsi="Times New Roman" w:cs="Times New Roman"/>
          <w:sz w:val="24"/>
        </w:rPr>
      </w:pPr>
    </w:p>
    <w:p w:rsidR="007622A3" w:rsidRDefault="007622A3" w:rsidP="008B5E0F">
      <w:pPr>
        <w:rPr>
          <w:rFonts w:ascii="Times New Roman" w:hAnsi="Times New Roman" w:cs="Times New Roman"/>
          <w:sz w:val="24"/>
        </w:rPr>
      </w:pPr>
    </w:p>
    <w:p w:rsidR="007622A3" w:rsidRDefault="007622A3" w:rsidP="008B5E0F">
      <w:pPr>
        <w:rPr>
          <w:rFonts w:ascii="Times New Roman" w:hAnsi="Times New Roman" w:cs="Times New Roman"/>
          <w:sz w:val="24"/>
        </w:rPr>
      </w:pPr>
    </w:p>
    <w:p w:rsidR="00A61288" w:rsidRDefault="007622A3" w:rsidP="008B5E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2B3246" wp14:editId="0034A17E">
                <wp:simplePos x="0" y="0"/>
                <wp:positionH relativeFrom="column">
                  <wp:posOffset>0</wp:posOffset>
                </wp:positionH>
                <wp:positionV relativeFrom="paragraph">
                  <wp:posOffset>236854</wp:posOffset>
                </wp:positionV>
                <wp:extent cx="5600700" cy="672465"/>
                <wp:effectExtent l="0" t="0" r="38100" b="1333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672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3E6" w:rsidRPr="00B67BE7" w:rsidRDefault="009713E6" w:rsidP="007622A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B3246" id="Text Box 32" o:spid="_x0000_s1048" type="#_x0000_t202" style="position:absolute;margin-left:0;margin-top:18.65pt;width:441pt;height:52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" filled="f" strokecolor="black [3213]">
                <v:textbox>
                  <w:txbxContent>
                    <w:p w:rsidR="009713E6" w:rsidRPr="00B67BE7" w:rsidRDefault="009713E6" w:rsidP="007622A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5E0F">
        <w:rPr>
          <w:rFonts w:ascii="Times New Roman" w:hAnsi="Times New Roman" w:cs="Times New Roman"/>
          <w:sz w:val="24"/>
        </w:rPr>
        <w:t>Are you allergic to</w:t>
      </w:r>
      <w:r w:rsidR="00A61288">
        <w:rPr>
          <w:rFonts w:ascii="Times New Roman" w:hAnsi="Times New Roman" w:cs="Times New Roman"/>
          <w:sz w:val="24"/>
        </w:rPr>
        <w:t xml:space="preserve"> insect or bee stings? </w:t>
      </w:r>
      <w:r w:rsidR="008B5E0F">
        <w:rPr>
          <w:rFonts w:ascii="Times New Roman" w:hAnsi="Times New Roman" w:cs="Times New Roman"/>
          <w:sz w:val="24"/>
        </w:rPr>
        <w:t>If yes, do you carry with you an EpiPen?</w:t>
      </w:r>
      <w:r w:rsidR="008B5E0F">
        <w:rPr>
          <w:rFonts w:ascii="Times New Roman" w:hAnsi="Times New Roman" w:cs="Times New Roman"/>
          <w:sz w:val="24"/>
        </w:rPr>
        <w:tab/>
      </w:r>
    </w:p>
    <w:p w:rsidR="00A61288" w:rsidRDefault="00A61288" w:rsidP="008B5E0F">
      <w:pPr>
        <w:rPr>
          <w:rFonts w:ascii="Times New Roman" w:hAnsi="Times New Roman" w:cs="Times New Roman"/>
          <w:sz w:val="24"/>
        </w:rPr>
      </w:pPr>
    </w:p>
    <w:p w:rsidR="007622A3" w:rsidRDefault="007622A3" w:rsidP="008B5E0F">
      <w:pPr>
        <w:rPr>
          <w:rFonts w:ascii="Times New Roman" w:hAnsi="Times New Roman" w:cs="Times New Roman"/>
          <w:sz w:val="24"/>
        </w:rPr>
      </w:pPr>
    </w:p>
    <w:p w:rsidR="008B5E0F" w:rsidRDefault="007622A3" w:rsidP="008B5E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240E20" wp14:editId="483EDA09">
                <wp:simplePos x="0" y="0"/>
                <wp:positionH relativeFrom="column">
                  <wp:posOffset>0</wp:posOffset>
                </wp:positionH>
                <wp:positionV relativeFrom="paragraph">
                  <wp:posOffset>266065</wp:posOffset>
                </wp:positionV>
                <wp:extent cx="5600700" cy="1014730"/>
                <wp:effectExtent l="0" t="0" r="38100" b="2667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014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3E6" w:rsidRDefault="009713E6" w:rsidP="007622A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713E6" w:rsidRDefault="009713E6" w:rsidP="007622A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713E6" w:rsidRPr="00B67BE7" w:rsidRDefault="009713E6" w:rsidP="007622A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40E20" id="Text Box 33" o:spid="_x0000_s1049" type="#_x0000_t202" style="position:absolute;margin-left:0;margin-top:20.95pt;width:441pt;height:79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" filled="f" strokecolor="black [3213]">
                <v:textbox>
                  <w:txbxContent>
                    <w:p w:rsidR="009713E6" w:rsidRDefault="009713E6" w:rsidP="007622A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713E6" w:rsidRDefault="009713E6" w:rsidP="007622A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713E6" w:rsidRPr="00B67BE7" w:rsidRDefault="009713E6" w:rsidP="007622A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5E0F">
        <w:rPr>
          <w:rFonts w:ascii="Times New Roman" w:hAnsi="Times New Roman" w:cs="Times New Roman"/>
          <w:sz w:val="24"/>
        </w:rPr>
        <w:t>Please list other allergies:</w:t>
      </w:r>
    </w:p>
    <w:p w:rsidR="007622A3" w:rsidRDefault="007622A3" w:rsidP="008B5E0F">
      <w:pPr>
        <w:rPr>
          <w:rFonts w:ascii="Times New Roman" w:hAnsi="Times New Roman" w:cs="Times New Roman"/>
          <w:sz w:val="24"/>
        </w:rPr>
      </w:pPr>
    </w:p>
    <w:p w:rsidR="007622A3" w:rsidRDefault="007622A3" w:rsidP="008B5E0F">
      <w:pPr>
        <w:rPr>
          <w:rFonts w:ascii="Times New Roman" w:hAnsi="Times New Roman" w:cs="Times New Roman"/>
          <w:sz w:val="24"/>
        </w:rPr>
      </w:pPr>
    </w:p>
    <w:p w:rsidR="007622A3" w:rsidRDefault="007622A3" w:rsidP="008B5E0F">
      <w:pPr>
        <w:rPr>
          <w:rFonts w:ascii="Times New Roman" w:hAnsi="Times New Roman" w:cs="Times New Roman"/>
          <w:sz w:val="24"/>
        </w:rPr>
      </w:pPr>
    </w:p>
    <w:p w:rsidR="009713E6" w:rsidRDefault="009713E6" w:rsidP="008B5E0F">
      <w:pPr>
        <w:rPr>
          <w:rFonts w:ascii="Times New Roman" w:hAnsi="Times New Roman" w:cs="Times New Roman"/>
          <w:sz w:val="24"/>
        </w:rPr>
      </w:pPr>
    </w:p>
    <w:p w:rsidR="003F419F" w:rsidRDefault="007622A3" w:rsidP="008B5E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514CB5" wp14:editId="58F8A088">
                <wp:simplePos x="0" y="0"/>
                <wp:positionH relativeFrom="column">
                  <wp:posOffset>0</wp:posOffset>
                </wp:positionH>
                <wp:positionV relativeFrom="paragraph">
                  <wp:posOffset>422910</wp:posOffset>
                </wp:positionV>
                <wp:extent cx="5600700" cy="1272540"/>
                <wp:effectExtent l="0" t="0" r="38100" b="2286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272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3E6" w:rsidRPr="00B67BE7" w:rsidRDefault="009713E6" w:rsidP="007622A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14CB5" id="Text Box 34" o:spid="_x0000_s1050" type="#_x0000_t202" style="position:absolute;margin-left:0;margin-top:33.3pt;width:441pt;height:100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" filled="f" strokecolor="black [3213]">
                <v:textbox>
                  <w:txbxContent>
                    <w:p w:rsidR="009713E6" w:rsidRPr="00B67BE7" w:rsidRDefault="009713E6" w:rsidP="007622A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1123">
        <w:rPr>
          <w:rFonts w:ascii="Times New Roman" w:hAnsi="Times New Roman" w:cs="Times New Roman"/>
          <w:sz w:val="24"/>
        </w:rPr>
        <w:t>Do you have any dietary restrictions? (</w:t>
      </w:r>
      <w:r w:rsidR="003F419F">
        <w:rPr>
          <w:rFonts w:ascii="Times New Roman" w:hAnsi="Times New Roman" w:cs="Times New Roman"/>
          <w:sz w:val="24"/>
        </w:rPr>
        <w:t>Lactose</w:t>
      </w:r>
      <w:r w:rsidR="00221123">
        <w:rPr>
          <w:rFonts w:ascii="Times New Roman" w:hAnsi="Times New Roman" w:cs="Times New Roman"/>
          <w:sz w:val="24"/>
        </w:rPr>
        <w:t xml:space="preserve"> intolerance, Celiac disease, </w:t>
      </w:r>
      <w:r w:rsidR="003F419F">
        <w:rPr>
          <w:rFonts w:ascii="Times New Roman" w:hAnsi="Times New Roman" w:cs="Times New Roman"/>
          <w:sz w:val="24"/>
        </w:rPr>
        <w:t>vegan or vegetarian, or others</w:t>
      </w:r>
      <w:r w:rsidR="00B54A21">
        <w:rPr>
          <w:rFonts w:ascii="Times New Roman" w:hAnsi="Times New Roman" w:cs="Times New Roman"/>
          <w:sz w:val="24"/>
        </w:rPr>
        <w:t>)</w:t>
      </w:r>
    </w:p>
    <w:p w:rsidR="00221123" w:rsidRDefault="00221123" w:rsidP="008B5E0F">
      <w:pPr>
        <w:rPr>
          <w:rFonts w:ascii="Times New Roman" w:hAnsi="Times New Roman" w:cs="Times New Roman"/>
          <w:sz w:val="24"/>
        </w:rPr>
      </w:pPr>
    </w:p>
    <w:p w:rsidR="007622A3" w:rsidRDefault="007622A3" w:rsidP="008B5E0F">
      <w:pPr>
        <w:rPr>
          <w:rFonts w:ascii="Times New Roman" w:hAnsi="Times New Roman" w:cs="Times New Roman"/>
          <w:sz w:val="24"/>
        </w:rPr>
      </w:pPr>
    </w:p>
    <w:p w:rsidR="008B5E0F" w:rsidRDefault="008B5E0F" w:rsidP="008B5E0F">
      <w:pPr>
        <w:rPr>
          <w:rFonts w:ascii="Times New Roman" w:hAnsi="Times New Roman" w:cs="Times New Roman"/>
          <w:sz w:val="24"/>
        </w:rPr>
      </w:pPr>
    </w:p>
    <w:p w:rsidR="007622A3" w:rsidRDefault="007622A3" w:rsidP="008B5E0F">
      <w:pPr>
        <w:rPr>
          <w:rFonts w:ascii="Times New Roman" w:hAnsi="Times New Roman" w:cs="Times New Roman"/>
          <w:sz w:val="24"/>
        </w:rPr>
      </w:pPr>
    </w:p>
    <w:p w:rsidR="008B5E0F" w:rsidRPr="00221123" w:rsidRDefault="008B5E0F" w:rsidP="0022112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u w:val="single"/>
        </w:rPr>
      </w:pPr>
      <w:r w:rsidRPr="00221123">
        <w:rPr>
          <w:rFonts w:ascii="Times New Roman" w:hAnsi="Times New Roman" w:cs="Times New Roman"/>
          <w:b/>
          <w:sz w:val="24"/>
          <w:u w:val="single"/>
        </w:rPr>
        <w:lastRenderedPageBreak/>
        <w:softHyphen/>
      </w:r>
      <w:r w:rsidRPr="00221123">
        <w:rPr>
          <w:rFonts w:ascii="Times New Roman" w:hAnsi="Times New Roman" w:cs="Times New Roman"/>
          <w:b/>
          <w:sz w:val="24"/>
          <w:u w:val="single"/>
        </w:rPr>
        <w:softHyphen/>
      </w:r>
      <w:r w:rsidRPr="00221123">
        <w:rPr>
          <w:rFonts w:ascii="Times New Roman" w:hAnsi="Times New Roman" w:cs="Times New Roman"/>
          <w:b/>
          <w:sz w:val="24"/>
          <w:u w:val="single"/>
        </w:rPr>
        <w:softHyphen/>
      </w:r>
      <w:r w:rsidRPr="00221123">
        <w:rPr>
          <w:rFonts w:ascii="Times New Roman" w:hAnsi="Times New Roman" w:cs="Times New Roman"/>
          <w:b/>
          <w:sz w:val="24"/>
          <w:u w:val="single"/>
        </w:rPr>
        <w:softHyphen/>
      </w:r>
      <w:r w:rsidRPr="00221123">
        <w:rPr>
          <w:rFonts w:ascii="Times New Roman" w:hAnsi="Times New Roman" w:cs="Times New Roman"/>
          <w:b/>
          <w:sz w:val="24"/>
          <w:u w:val="single"/>
        </w:rPr>
        <w:softHyphen/>
      </w:r>
      <w:r w:rsidRPr="00221123">
        <w:rPr>
          <w:rFonts w:ascii="Times New Roman" w:hAnsi="Times New Roman" w:cs="Times New Roman"/>
          <w:b/>
          <w:sz w:val="24"/>
          <w:u w:val="single"/>
        </w:rPr>
        <w:softHyphen/>
      </w:r>
      <w:r w:rsidRPr="00221123">
        <w:rPr>
          <w:rFonts w:ascii="Times New Roman" w:hAnsi="Times New Roman" w:cs="Times New Roman"/>
          <w:b/>
          <w:sz w:val="24"/>
          <w:u w:val="single"/>
        </w:rPr>
        <w:softHyphen/>
      </w:r>
      <w:r w:rsidRPr="00221123">
        <w:rPr>
          <w:rFonts w:ascii="Times New Roman" w:hAnsi="Times New Roman" w:cs="Times New Roman"/>
          <w:b/>
          <w:sz w:val="24"/>
          <w:u w:val="single"/>
        </w:rPr>
        <w:softHyphen/>
      </w:r>
      <w:r w:rsidRPr="00221123">
        <w:rPr>
          <w:rFonts w:ascii="Times New Roman" w:hAnsi="Times New Roman" w:cs="Times New Roman"/>
          <w:b/>
          <w:sz w:val="24"/>
          <w:u w:val="single"/>
        </w:rPr>
        <w:softHyphen/>
      </w:r>
      <w:r w:rsidRPr="00221123">
        <w:rPr>
          <w:rFonts w:ascii="Times New Roman" w:hAnsi="Times New Roman" w:cs="Times New Roman"/>
          <w:b/>
          <w:sz w:val="24"/>
          <w:u w:val="single"/>
        </w:rPr>
        <w:softHyphen/>
      </w:r>
      <w:r w:rsidRPr="00221123">
        <w:rPr>
          <w:rFonts w:ascii="Times New Roman" w:hAnsi="Times New Roman" w:cs="Times New Roman"/>
          <w:b/>
          <w:sz w:val="24"/>
          <w:u w:val="single"/>
        </w:rPr>
        <w:softHyphen/>
      </w:r>
      <w:r w:rsidRPr="00221123">
        <w:rPr>
          <w:rFonts w:ascii="Times New Roman" w:hAnsi="Times New Roman" w:cs="Times New Roman"/>
          <w:b/>
          <w:sz w:val="24"/>
          <w:u w:val="single"/>
        </w:rPr>
        <w:softHyphen/>
      </w:r>
      <w:r w:rsidRPr="00221123">
        <w:rPr>
          <w:rFonts w:ascii="Times New Roman" w:hAnsi="Times New Roman" w:cs="Times New Roman"/>
          <w:b/>
          <w:sz w:val="24"/>
          <w:u w:val="single"/>
        </w:rPr>
        <w:softHyphen/>
      </w:r>
      <w:r w:rsidRPr="00221123">
        <w:rPr>
          <w:rFonts w:ascii="Times New Roman" w:hAnsi="Times New Roman" w:cs="Times New Roman"/>
          <w:b/>
          <w:sz w:val="24"/>
          <w:u w:val="single"/>
        </w:rPr>
        <w:softHyphen/>
      </w:r>
      <w:r w:rsidRPr="00221123">
        <w:rPr>
          <w:rFonts w:ascii="Times New Roman" w:hAnsi="Times New Roman" w:cs="Times New Roman"/>
          <w:b/>
          <w:sz w:val="24"/>
          <w:u w:val="single"/>
        </w:rPr>
        <w:softHyphen/>
      </w:r>
      <w:r w:rsidRPr="00221123">
        <w:rPr>
          <w:rFonts w:ascii="Times New Roman" w:hAnsi="Times New Roman" w:cs="Times New Roman"/>
          <w:b/>
          <w:sz w:val="24"/>
          <w:u w:val="single"/>
        </w:rPr>
        <w:softHyphen/>
      </w:r>
      <w:r w:rsidRPr="00221123">
        <w:rPr>
          <w:rFonts w:ascii="Times New Roman" w:hAnsi="Times New Roman" w:cs="Times New Roman"/>
          <w:b/>
          <w:sz w:val="24"/>
          <w:u w:val="single"/>
        </w:rPr>
        <w:softHyphen/>
      </w:r>
      <w:r w:rsidRPr="00221123">
        <w:rPr>
          <w:rFonts w:ascii="Times New Roman" w:hAnsi="Times New Roman" w:cs="Times New Roman"/>
          <w:b/>
          <w:sz w:val="24"/>
          <w:u w:val="single"/>
        </w:rPr>
        <w:softHyphen/>
        <w:t>Emergency Contacts</w:t>
      </w:r>
    </w:p>
    <w:p w:rsidR="008B5E0F" w:rsidRDefault="008B5E0F" w:rsidP="008B5E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provide below information for two emergency contacts, in the event emergency. Enlace Project will only use this information, when authorized by either the participant or partnering institution.   </w:t>
      </w:r>
    </w:p>
    <w:p w:rsidR="008B5E0F" w:rsidRPr="00BC50CB" w:rsidRDefault="009713E6" w:rsidP="008B5E0F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4222D6" wp14:editId="433F3FA9">
                <wp:simplePos x="0" y="0"/>
                <wp:positionH relativeFrom="column">
                  <wp:posOffset>3771900</wp:posOffset>
                </wp:positionH>
                <wp:positionV relativeFrom="paragraph">
                  <wp:posOffset>176530</wp:posOffset>
                </wp:positionV>
                <wp:extent cx="1828800" cy="342900"/>
                <wp:effectExtent l="0" t="0" r="0" b="127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3E6" w:rsidRPr="009713E6" w:rsidRDefault="009713E6" w:rsidP="009713E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222D6" id="Text Box 38" o:spid="_x0000_s1051" type="#_x0000_t202" style="position:absolute;margin-left:297pt;margin-top:13.9pt;width:2in;height:2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8HrQIAAK0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" filled="f" stroked="f">
                <v:textbox>
                  <w:txbxContent>
                    <w:p w:rsidR="009713E6" w:rsidRPr="009713E6" w:rsidRDefault="009713E6" w:rsidP="009713E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7A2104" wp14:editId="24518280">
                <wp:simplePos x="0" y="0"/>
                <wp:positionH relativeFrom="column">
                  <wp:posOffset>2514600</wp:posOffset>
                </wp:positionH>
                <wp:positionV relativeFrom="paragraph">
                  <wp:posOffset>176530</wp:posOffset>
                </wp:positionV>
                <wp:extent cx="1143000" cy="342900"/>
                <wp:effectExtent l="0" t="0" r="0" b="127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3E6" w:rsidRPr="009713E6" w:rsidRDefault="009713E6" w:rsidP="009713E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7A2104" id="Text Box 37" o:spid="_x0000_s1052" type="#_x0000_t202" style="position:absolute;margin-left:198pt;margin-top:13.9pt;width:90pt;height:2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VITrgIAAK0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" filled="f" stroked="f">
                <v:textbox>
                  <w:txbxContent>
                    <w:p w:rsidR="009713E6" w:rsidRPr="009713E6" w:rsidRDefault="009713E6" w:rsidP="009713E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083FA4" wp14:editId="657E59EE">
                <wp:simplePos x="0" y="0"/>
                <wp:positionH relativeFrom="column">
                  <wp:posOffset>457200</wp:posOffset>
                </wp:positionH>
                <wp:positionV relativeFrom="paragraph">
                  <wp:posOffset>176530</wp:posOffset>
                </wp:positionV>
                <wp:extent cx="2057400" cy="342900"/>
                <wp:effectExtent l="0" t="0" r="0" b="127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3E6" w:rsidRPr="009713E6" w:rsidRDefault="009713E6" w:rsidP="009713E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83FA4" id="Text Box 36" o:spid="_x0000_s1053" type="#_x0000_t202" style="position:absolute;margin-left:36pt;margin-top:13.9pt;width:162pt;height:2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" filled="f" stroked="f">
                <v:textbox>
                  <w:txbxContent>
                    <w:p w:rsidR="009713E6" w:rsidRPr="009713E6" w:rsidRDefault="009713E6" w:rsidP="009713E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5E0F" w:rsidRPr="00BC50CB">
        <w:rPr>
          <w:rFonts w:ascii="Times New Roman" w:hAnsi="Times New Roman" w:cs="Times New Roman"/>
          <w:b/>
          <w:i/>
          <w:sz w:val="24"/>
        </w:rPr>
        <w:t>Primary Emergency Contact:</w:t>
      </w:r>
    </w:p>
    <w:p w:rsidR="008B5E0F" w:rsidRDefault="009713E6" w:rsidP="008B5E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4CFA1F" wp14:editId="13243801">
                <wp:simplePos x="0" y="0"/>
                <wp:positionH relativeFrom="column">
                  <wp:posOffset>914400</wp:posOffset>
                </wp:positionH>
                <wp:positionV relativeFrom="paragraph">
                  <wp:posOffset>419735</wp:posOffset>
                </wp:positionV>
                <wp:extent cx="4686300" cy="2286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3E6" w:rsidRPr="009713E6" w:rsidRDefault="009713E6" w:rsidP="009713E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CFA1F" id="Text Box 39" o:spid="_x0000_s1054" type="#_x0000_t202" style="position:absolute;margin-left:1in;margin-top:33.05pt;width:369pt;height:18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" filled="f" stroked="f" strokeweight=".5pt">
                <v:textbox>
                  <w:txbxContent>
                    <w:p w:rsidR="009713E6" w:rsidRPr="009713E6" w:rsidRDefault="009713E6" w:rsidP="009713E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5E0F" w:rsidRPr="00E81ABB">
        <w:rPr>
          <w:rFonts w:ascii="Times New Roman" w:hAnsi="Times New Roman" w:cs="Times New Roman"/>
          <w:sz w:val="24"/>
        </w:rPr>
        <w:t>Name:</w:t>
      </w:r>
      <w:r w:rsidR="008B5E0F" w:rsidRPr="00E81ABB">
        <w:rPr>
          <w:rFonts w:ascii="Times New Roman" w:hAnsi="Times New Roman" w:cs="Times New Roman"/>
          <w:sz w:val="24"/>
        </w:rPr>
        <w:tab/>
      </w:r>
      <w:r w:rsidR="008B5E0F">
        <w:rPr>
          <w:rFonts w:ascii="Times New Roman" w:hAnsi="Times New Roman" w:cs="Times New Roman"/>
          <w:sz w:val="24"/>
        </w:rPr>
        <w:t>__</w:t>
      </w:r>
      <w:r w:rsidR="008B5E0F" w:rsidRPr="00E81ABB">
        <w:rPr>
          <w:rFonts w:ascii="Times New Roman" w:hAnsi="Times New Roman" w:cs="Times New Roman"/>
          <w:sz w:val="24"/>
        </w:rPr>
        <w:t>_______________________________________________</w:t>
      </w:r>
      <w:r w:rsidR="008B5E0F">
        <w:rPr>
          <w:rFonts w:ascii="Times New Roman" w:hAnsi="Times New Roman" w:cs="Times New Roman"/>
          <w:sz w:val="24"/>
        </w:rPr>
        <w:t>__________________</w:t>
      </w:r>
      <w:r w:rsidR="008B5E0F">
        <w:rPr>
          <w:rFonts w:ascii="Times New Roman" w:hAnsi="Times New Roman" w:cs="Times New Roman"/>
          <w:sz w:val="24"/>
        </w:rPr>
        <w:br/>
      </w:r>
      <w:r w:rsidR="008B5E0F">
        <w:rPr>
          <w:rFonts w:ascii="Times New Roman" w:hAnsi="Times New Roman" w:cs="Times New Roman"/>
          <w:sz w:val="24"/>
        </w:rPr>
        <w:tab/>
      </w:r>
      <w:r w:rsidR="008B5E0F">
        <w:rPr>
          <w:rFonts w:ascii="Times New Roman" w:hAnsi="Times New Roman" w:cs="Times New Roman"/>
          <w:sz w:val="24"/>
        </w:rPr>
        <w:tab/>
      </w:r>
      <w:r w:rsidR="008B5E0F">
        <w:rPr>
          <w:rFonts w:ascii="Times New Roman" w:hAnsi="Times New Roman" w:cs="Times New Roman"/>
          <w:sz w:val="24"/>
        </w:rPr>
        <w:tab/>
        <w:t>First</w:t>
      </w:r>
      <w:r w:rsidR="008B5E0F">
        <w:rPr>
          <w:rFonts w:ascii="Times New Roman" w:hAnsi="Times New Roman" w:cs="Times New Roman"/>
          <w:sz w:val="24"/>
        </w:rPr>
        <w:tab/>
      </w:r>
      <w:r w:rsidR="008B5E0F">
        <w:rPr>
          <w:rFonts w:ascii="Times New Roman" w:hAnsi="Times New Roman" w:cs="Times New Roman"/>
          <w:sz w:val="24"/>
        </w:rPr>
        <w:tab/>
      </w:r>
      <w:r w:rsidR="008B5E0F">
        <w:rPr>
          <w:rFonts w:ascii="Times New Roman" w:hAnsi="Times New Roman" w:cs="Times New Roman"/>
          <w:sz w:val="24"/>
        </w:rPr>
        <w:tab/>
        <w:t>Middle</w:t>
      </w:r>
      <w:r w:rsidR="008B5E0F">
        <w:rPr>
          <w:rFonts w:ascii="Times New Roman" w:hAnsi="Times New Roman" w:cs="Times New Roman"/>
          <w:sz w:val="24"/>
        </w:rPr>
        <w:tab/>
      </w:r>
      <w:r w:rsidR="008B5E0F">
        <w:rPr>
          <w:rFonts w:ascii="Times New Roman" w:hAnsi="Times New Roman" w:cs="Times New Roman"/>
          <w:sz w:val="24"/>
        </w:rPr>
        <w:tab/>
      </w:r>
      <w:r w:rsidR="008B5E0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B5E0F">
        <w:rPr>
          <w:rFonts w:ascii="Times New Roman" w:hAnsi="Times New Roman" w:cs="Times New Roman"/>
          <w:sz w:val="24"/>
        </w:rPr>
        <w:t>Last</w:t>
      </w:r>
    </w:p>
    <w:p w:rsidR="008B5E0F" w:rsidRPr="00E81ABB" w:rsidRDefault="009713E6" w:rsidP="008B5E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852F70" wp14:editId="6379DAEA">
                <wp:simplePos x="0" y="0"/>
                <wp:positionH relativeFrom="column">
                  <wp:posOffset>800100</wp:posOffset>
                </wp:positionH>
                <wp:positionV relativeFrom="paragraph">
                  <wp:posOffset>232410</wp:posOffset>
                </wp:positionV>
                <wp:extent cx="4686300" cy="2286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3E6" w:rsidRPr="009713E6" w:rsidRDefault="009713E6" w:rsidP="009713E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52F70" id="Text Box 40" o:spid="_x0000_s1055" type="#_x0000_t202" style="position:absolute;margin-left:63pt;margin-top:18.3pt;width:369pt;height:18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" filled="f" stroked="f" strokeweight=".5pt">
                <v:textbox>
                  <w:txbxContent>
                    <w:p w:rsidR="009713E6" w:rsidRPr="009713E6" w:rsidRDefault="009713E6" w:rsidP="009713E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5E0F">
        <w:rPr>
          <w:rFonts w:ascii="Times New Roman" w:hAnsi="Times New Roman" w:cs="Times New Roman"/>
          <w:sz w:val="24"/>
        </w:rPr>
        <w:t>Relationship: ______________________________________________________________</w:t>
      </w:r>
    </w:p>
    <w:p w:rsidR="008B5E0F" w:rsidRDefault="009713E6" w:rsidP="008B5E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D02D55" wp14:editId="5167E60D">
                <wp:simplePos x="0" y="0"/>
                <wp:positionH relativeFrom="column">
                  <wp:posOffset>1028700</wp:posOffset>
                </wp:positionH>
                <wp:positionV relativeFrom="paragraph">
                  <wp:posOffset>247015</wp:posOffset>
                </wp:positionV>
                <wp:extent cx="4572000" cy="2286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3E6" w:rsidRPr="009713E6" w:rsidRDefault="009713E6" w:rsidP="009713E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02D55" id="Text Box 41" o:spid="_x0000_s1056" type="#_x0000_t202" style="position:absolute;margin-left:81pt;margin-top:19.45pt;width:5in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" filled="f" stroked="f" strokeweight=".5pt">
                <v:textbox>
                  <w:txbxContent>
                    <w:p w:rsidR="009713E6" w:rsidRPr="009713E6" w:rsidRDefault="009713E6" w:rsidP="009713E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5E0F">
        <w:rPr>
          <w:rFonts w:ascii="Times New Roman" w:hAnsi="Times New Roman" w:cs="Times New Roman"/>
          <w:sz w:val="24"/>
        </w:rPr>
        <w:t>Address: __________________________________________________________________</w:t>
      </w:r>
    </w:p>
    <w:p w:rsidR="008B5E0F" w:rsidRDefault="009713E6" w:rsidP="008B5E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F16834" wp14:editId="5D374072">
                <wp:simplePos x="0" y="0"/>
                <wp:positionH relativeFrom="column">
                  <wp:posOffset>1028700</wp:posOffset>
                </wp:positionH>
                <wp:positionV relativeFrom="paragraph">
                  <wp:posOffset>261620</wp:posOffset>
                </wp:positionV>
                <wp:extent cx="4572000" cy="2286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3E6" w:rsidRPr="009713E6" w:rsidRDefault="009713E6" w:rsidP="009713E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16834" id="Text Box 42" o:spid="_x0000_s1057" type="#_x0000_t202" style="position:absolute;margin-left:81pt;margin-top:20.6pt;width:5in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" filled="f" stroked="f" strokeweight=".5pt">
                <v:textbox>
                  <w:txbxContent>
                    <w:p w:rsidR="009713E6" w:rsidRPr="009713E6" w:rsidRDefault="009713E6" w:rsidP="009713E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5E0F">
        <w:rPr>
          <w:rFonts w:ascii="Times New Roman" w:hAnsi="Times New Roman" w:cs="Times New Roman"/>
          <w:sz w:val="24"/>
        </w:rPr>
        <w:t>Phone Numbers: ___________________________________________________________</w:t>
      </w:r>
    </w:p>
    <w:p w:rsidR="008B5E0F" w:rsidRDefault="009713E6" w:rsidP="008B5E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B0400A" wp14:editId="23958551">
                <wp:simplePos x="0" y="0"/>
                <wp:positionH relativeFrom="column">
                  <wp:posOffset>1257300</wp:posOffset>
                </wp:positionH>
                <wp:positionV relativeFrom="paragraph">
                  <wp:posOffset>275590</wp:posOffset>
                </wp:positionV>
                <wp:extent cx="4572000" cy="2286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3E6" w:rsidRPr="009713E6" w:rsidRDefault="009713E6" w:rsidP="009713E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0400A" id="Text Box 43" o:spid="_x0000_s1058" type="#_x0000_t202" style="position:absolute;margin-left:99pt;margin-top:21.7pt;width:5in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" filled="f" stroked="f" strokeweight=".5pt">
                <v:textbox>
                  <w:txbxContent>
                    <w:p w:rsidR="009713E6" w:rsidRPr="009713E6" w:rsidRDefault="009713E6" w:rsidP="009713E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5E0F">
        <w:rPr>
          <w:rFonts w:ascii="Times New Roman" w:hAnsi="Times New Roman" w:cs="Times New Roman"/>
          <w:sz w:val="24"/>
        </w:rPr>
        <w:t>Email Address: ____________________________________________________________</w:t>
      </w:r>
    </w:p>
    <w:p w:rsidR="008B5E0F" w:rsidRDefault="008B5E0F" w:rsidP="008B5E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Additional Comments: ______________________________________________________</w:t>
      </w:r>
    </w:p>
    <w:p w:rsidR="008B5E0F" w:rsidRPr="00BC50CB" w:rsidRDefault="004E4E9E" w:rsidP="008B5E0F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2B59E5" wp14:editId="70247F0E">
                <wp:simplePos x="0" y="0"/>
                <wp:positionH relativeFrom="column">
                  <wp:posOffset>3771900</wp:posOffset>
                </wp:positionH>
                <wp:positionV relativeFrom="paragraph">
                  <wp:posOffset>189865</wp:posOffset>
                </wp:positionV>
                <wp:extent cx="1828800" cy="342900"/>
                <wp:effectExtent l="0" t="0" r="0" b="1270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E9E" w:rsidRPr="009713E6" w:rsidRDefault="004E4E9E" w:rsidP="004E4E9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B59E5" id="Text Box 52" o:spid="_x0000_s1059" type="#_x0000_t202" style="position:absolute;margin-left:297pt;margin-top:14.95pt;width:2in;height:2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" filled="f" stroked="f">
                <v:textbox>
                  <w:txbxContent>
                    <w:p w:rsidR="004E4E9E" w:rsidRPr="009713E6" w:rsidRDefault="004E4E9E" w:rsidP="004E4E9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E0977A" wp14:editId="421FDE97">
                <wp:simplePos x="0" y="0"/>
                <wp:positionH relativeFrom="column">
                  <wp:posOffset>2514600</wp:posOffset>
                </wp:positionH>
                <wp:positionV relativeFrom="paragraph">
                  <wp:posOffset>189865</wp:posOffset>
                </wp:positionV>
                <wp:extent cx="1143000" cy="342900"/>
                <wp:effectExtent l="0" t="0" r="0" b="1270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E9E" w:rsidRPr="009713E6" w:rsidRDefault="004E4E9E" w:rsidP="004E4E9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0977A" id="Text Box 51" o:spid="_x0000_s1060" type="#_x0000_t202" style="position:absolute;margin-left:198pt;margin-top:14.95pt;width:90pt;height:2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" filled="f" stroked="f">
                <v:textbox>
                  <w:txbxContent>
                    <w:p w:rsidR="004E4E9E" w:rsidRPr="009713E6" w:rsidRDefault="004E4E9E" w:rsidP="004E4E9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01377E" wp14:editId="3CBA866F">
                <wp:simplePos x="0" y="0"/>
                <wp:positionH relativeFrom="column">
                  <wp:posOffset>457200</wp:posOffset>
                </wp:positionH>
                <wp:positionV relativeFrom="paragraph">
                  <wp:posOffset>189865</wp:posOffset>
                </wp:positionV>
                <wp:extent cx="2057400" cy="342900"/>
                <wp:effectExtent l="0" t="0" r="0" b="1270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E9E" w:rsidRPr="009713E6" w:rsidRDefault="004E4E9E" w:rsidP="004E4E9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1377E" id="Text Box 50" o:spid="_x0000_s1061" type="#_x0000_t202" style="position:absolute;margin-left:36pt;margin-top:14.95pt;width:162pt;height:2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" filled="f" stroked="f">
                <v:textbox>
                  <w:txbxContent>
                    <w:p w:rsidR="004E4E9E" w:rsidRPr="009713E6" w:rsidRDefault="004E4E9E" w:rsidP="004E4E9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5E0F" w:rsidRPr="00BC50CB">
        <w:rPr>
          <w:rFonts w:ascii="Times New Roman" w:hAnsi="Times New Roman" w:cs="Times New Roman"/>
          <w:b/>
          <w:i/>
          <w:sz w:val="24"/>
        </w:rPr>
        <w:t xml:space="preserve">Secondary Emergency Contact: </w:t>
      </w:r>
    </w:p>
    <w:p w:rsidR="008B5E0F" w:rsidRDefault="004E4E9E" w:rsidP="008B5E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ACA34A" wp14:editId="09013955">
                <wp:simplePos x="0" y="0"/>
                <wp:positionH relativeFrom="column">
                  <wp:posOffset>914400</wp:posOffset>
                </wp:positionH>
                <wp:positionV relativeFrom="paragraph">
                  <wp:posOffset>433070</wp:posOffset>
                </wp:positionV>
                <wp:extent cx="4572000" cy="2286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E9E" w:rsidRPr="009713E6" w:rsidRDefault="004E4E9E" w:rsidP="004E4E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CA34A" id="Text Box 45" o:spid="_x0000_s1062" type="#_x0000_t202" style="position:absolute;margin-left:1in;margin-top:34.1pt;width:5in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" filled="f" stroked="f" strokeweight=".5pt">
                <v:textbox>
                  <w:txbxContent>
                    <w:p w:rsidR="004E4E9E" w:rsidRPr="009713E6" w:rsidRDefault="004E4E9E" w:rsidP="004E4E9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5E0F" w:rsidRPr="00E81ABB">
        <w:rPr>
          <w:rFonts w:ascii="Times New Roman" w:hAnsi="Times New Roman" w:cs="Times New Roman"/>
          <w:sz w:val="24"/>
        </w:rPr>
        <w:t>Name:</w:t>
      </w:r>
      <w:r w:rsidR="008B5E0F" w:rsidRPr="00E81ABB">
        <w:rPr>
          <w:rFonts w:ascii="Times New Roman" w:hAnsi="Times New Roman" w:cs="Times New Roman"/>
          <w:sz w:val="24"/>
        </w:rPr>
        <w:tab/>
      </w:r>
      <w:r w:rsidR="008B5E0F">
        <w:rPr>
          <w:rFonts w:ascii="Times New Roman" w:hAnsi="Times New Roman" w:cs="Times New Roman"/>
          <w:sz w:val="24"/>
        </w:rPr>
        <w:t>__</w:t>
      </w:r>
      <w:r w:rsidR="008B5E0F" w:rsidRPr="00E81ABB">
        <w:rPr>
          <w:rFonts w:ascii="Times New Roman" w:hAnsi="Times New Roman" w:cs="Times New Roman"/>
          <w:sz w:val="24"/>
        </w:rPr>
        <w:t>_______________________________________________</w:t>
      </w:r>
      <w:r w:rsidR="008B5E0F">
        <w:rPr>
          <w:rFonts w:ascii="Times New Roman" w:hAnsi="Times New Roman" w:cs="Times New Roman"/>
          <w:sz w:val="24"/>
        </w:rPr>
        <w:t>__________________</w:t>
      </w:r>
      <w:r w:rsidR="008B5E0F">
        <w:rPr>
          <w:rFonts w:ascii="Times New Roman" w:hAnsi="Times New Roman" w:cs="Times New Roman"/>
          <w:sz w:val="24"/>
        </w:rPr>
        <w:br/>
      </w:r>
      <w:r w:rsidR="008B5E0F">
        <w:rPr>
          <w:rFonts w:ascii="Times New Roman" w:hAnsi="Times New Roman" w:cs="Times New Roman"/>
          <w:sz w:val="24"/>
        </w:rPr>
        <w:tab/>
      </w:r>
      <w:r w:rsidR="008B5E0F">
        <w:rPr>
          <w:rFonts w:ascii="Times New Roman" w:hAnsi="Times New Roman" w:cs="Times New Roman"/>
          <w:sz w:val="24"/>
        </w:rPr>
        <w:tab/>
      </w:r>
      <w:r w:rsidR="008B5E0F">
        <w:rPr>
          <w:rFonts w:ascii="Times New Roman" w:hAnsi="Times New Roman" w:cs="Times New Roman"/>
          <w:sz w:val="24"/>
        </w:rPr>
        <w:tab/>
        <w:t>First</w:t>
      </w:r>
      <w:r w:rsidR="008B5E0F">
        <w:rPr>
          <w:rFonts w:ascii="Times New Roman" w:hAnsi="Times New Roman" w:cs="Times New Roman"/>
          <w:sz w:val="24"/>
        </w:rPr>
        <w:tab/>
      </w:r>
      <w:r w:rsidR="008B5E0F">
        <w:rPr>
          <w:rFonts w:ascii="Times New Roman" w:hAnsi="Times New Roman" w:cs="Times New Roman"/>
          <w:sz w:val="24"/>
        </w:rPr>
        <w:tab/>
      </w:r>
      <w:r w:rsidR="008B5E0F">
        <w:rPr>
          <w:rFonts w:ascii="Times New Roman" w:hAnsi="Times New Roman" w:cs="Times New Roman"/>
          <w:sz w:val="24"/>
        </w:rPr>
        <w:tab/>
        <w:t>Middle</w:t>
      </w:r>
      <w:r w:rsidR="008B5E0F">
        <w:rPr>
          <w:rFonts w:ascii="Times New Roman" w:hAnsi="Times New Roman" w:cs="Times New Roman"/>
          <w:sz w:val="24"/>
        </w:rPr>
        <w:tab/>
      </w:r>
      <w:r w:rsidR="008B5E0F">
        <w:rPr>
          <w:rFonts w:ascii="Times New Roman" w:hAnsi="Times New Roman" w:cs="Times New Roman"/>
          <w:sz w:val="24"/>
        </w:rPr>
        <w:tab/>
      </w:r>
      <w:r w:rsidR="008B5E0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B5E0F">
        <w:rPr>
          <w:rFonts w:ascii="Times New Roman" w:hAnsi="Times New Roman" w:cs="Times New Roman"/>
          <w:sz w:val="24"/>
        </w:rPr>
        <w:t>Last</w:t>
      </w:r>
    </w:p>
    <w:p w:rsidR="008B5E0F" w:rsidRPr="00E81ABB" w:rsidRDefault="004E4E9E" w:rsidP="008B5E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9BF5E9" wp14:editId="7835AC14">
                <wp:simplePos x="0" y="0"/>
                <wp:positionH relativeFrom="column">
                  <wp:posOffset>571500</wp:posOffset>
                </wp:positionH>
                <wp:positionV relativeFrom="paragraph">
                  <wp:posOffset>245745</wp:posOffset>
                </wp:positionV>
                <wp:extent cx="5029200" cy="2286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E9E" w:rsidRPr="009713E6" w:rsidRDefault="004E4E9E" w:rsidP="004E4E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BF5E9" id="Text Box 46" o:spid="_x0000_s1063" type="#_x0000_t202" style="position:absolute;margin-left:45pt;margin-top:19.35pt;width:396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" filled="f" stroked="f" strokeweight=".5pt">
                <v:textbox>
                  <w:txbxContent>
                    <w:p w:rsidR="004E4E9E" w:rsidRPr="009713E6" w:rsidRDefault="004E4E9E" w:rsidP="004E4E9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5E0F">
        <w:rPr>
          <w:rFonts w:ascii="Times New Roman" w:hAnsi="Times New Roman" w:cs="Times New Roman"/>
          <w:sz w:val="24"/>
        </w:rPr>
        <w:t>Relationship: ______________________________________________________________</w:t>
      </w:r>
    </w:p>
    <w:p w:rsidR="008B5E0F" w:rsidRDefault="004E4E9E" w:rsidP="008B5E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B3C0AE" wp14:editId="5BF384F6">
                <wp:simplePos x="0" y="0"/>
                <wp:positionH relativeFrom="column">
                  <wp:posOffset>1028700</wp:posOffset>
                </wp:positionH>
                <wp:positionV relativeFrom="paragraph">
                  <wp:posOffset>260350</wp:posOffset>
                </wp:positionV>
                <wp:extent cx="4572000" cy="2286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E9E" w:rsidRPr="009713E6" w:rsidRDefault="004E4E9E" w:rsidP="004E4E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3C0AE" id="Text Box 47" o:spid="_x0000_s1064" type="#_x0000_t202" style="position:absolute;margin-left:81pt;margin-top:20.5pt;width:5in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" filled="f" stroked="f" strokeweight=".5pt">
                <v:textbox>
                  <w:txbxContent>
                    <w:p w:rsidR="004E4E9E" w:rsidRPr="009713E6" w:rsidRDefault="004E4E9E" w:rsidP="004E4E9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5E0F">
        <w:rPr>
          <w:rFonts w:ascii="Times New Roman" w:hAnsi="Times New Roman" w:cs="Times New Roman"/>
          <w:sz w:val="24"/>
        </w:rPr>
        <w:t>Address: __________________________________________________________________</w:t>
      </w:r>
    </w:p>
    <w:p w:rsidR="008B5E0F" w:rsidRDefault="004E4E9E" w:rsidP="008B5E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37E8A2" wp14:editId="65E495CC">
                <wp:simplePos x="0" y="0"/>
                <wp:positionH relativeFrom="column">
                  <wp:posOffset>914400</wp:posOffset>
                </wp:positionH>
                <wp:positionV relativeFrom="paragraph">
                  <wp:posOffset>274955</wp:posOffset>
                </wp:positionV>
                <wp:extent cx="4572000" cy="2286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E9E" w:rsidRPr="009713E6" w:rsidRDefault="004E4E9E" w:rsidP="004E4E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7E8A2" id="Text Box 48" o:spid="_x0000_s1065" type="#_x0000_t202" style="position:absolute;margin-left:1in;margin-top:21.65pt;width:5in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" filled="f" stroked="f" strokeweight=".5pt">
                <v:textbox>
                  <w:txbxContent>
                    <w:p w:rsidR="004E4E9E" w:rsidRPr="009713E6" w:rsidRDefault="004E4E9E" w:rsidP="004E4E9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5E0F">
        <w:rPr>
          <w:rFonts w:ascii="Times New Roman" w:hAnsi="Times New Roman" w:cs="Times New Roman"/>
          <w:sz w:val="24"/>
        </w:rPr>
        <w:t>Phone Numbers: ___________________________________________________________</w:t>
      </w:r>
    </w:p>
    <w:p w:rsidR="008B5E0F" w:rsidRDefault="004E4E9E" w:rsidP="008B5E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D81B68" wp14:editId="0FA02D64">
                <wp:simplePos x="0" y="0"/>
                <wp:positionH relativeFrom="column">
                  <wp:posOffset>1371600</wp:posOffset>
                </wp:positionH>
                <wp:positionV relativeFrom="paragraph">
                  <wp:posOffset>288925</wp:posOffset>
                </wp:positionV>
                <wp:extent cx="4229100" cy="2286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E9E" w:rsidRPr="009713E6" w:rsidRDefault="004E4E9E" w:rsidP="004E4E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81B68" id="Text Box 49" o:spid="_x0000_s1066" type="#_x0000_t202" style="position:absolute;margin-left:108pt;margin-top:22.75pt;width:333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" filled="f" stroked="f" strokeweight=".5pt">
                <v:textbox>
                  <w:txbxContent>
                    <w:p w:rsidR="004E4E9E" w:rsidRPr="009713E6" w:rsidRDefault="004E4E9E" w:rsidP="004E4E9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5E0F">
        <w:rPr>
          <w:rFonts w:ascii="Times New Roman" w:hAnsi="Times New Roman" w:cs="Times New Roman"/>
          <w:sz w:val="24"/>
        </w:rPr>
        <w:t>Email Address: ____________________________________________________________</w:t>
      </w:r>
    </w:p>
    <w:p w:rsidR="008B5E0F" w:rsidRPr="00221123" w:rsidRDefault="008B5E0F" w:rsidP="008B5E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Additional Comments: ______________________________________________________</w:t>
      </w:r>
    </w:p>
    <w:p w:rsidR="00221123" w:rsidRDefault="00221123" w:rsidP="008B5E0F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/>
      </w:r>
    </w:p>
    <w:p w:rsidR="00221123" w:rsidRDefault="00221123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:rsidR="008B5E0F" w:rsidRDefault="008B5E0F" w:rsidP="0022112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u w:val="single"/>
        </w:rPr>
      </w:pPr>
      <w:r w:rsidRPr="00221123">
        <w:rPr>
          <w:rFonts w:ascii="Times New Roman" w:hAnsi="Times New Roman" w:cs="Times New Roman"/>
          <w:b/>
          <w:sz w:val="24"/>
          <w:u w:val="single"/>
        </w:rPr>
        <w:lastRenderedPageBreak/>
        <w:t>Checklist of Requirements</w:t>
      </w:r>
    </w:p>
    <w:p w:rsidR="00221123" w:rsidRPr="00221123" w:rsidRDefault="00221123" w:rsidP="00221123">
      <w:pPr>
        <w:ind w:left="142"/>
        <w:rPr>
          <w:rFonts w:ascii="Times New Roman" w:hAnsi="Times New Roman" w:cs="Times New Roman"/>
          <w:b/>
          <w:i/>
          <w:sz w:val="24"/>
        </w:rPr>
      </w:pPr>
      <w:r w:rsidRPr="00221123">
        <w:rPr>
          <w:rFonts w:ascii="Times New Roman" w:hAnsi="Times New Roman" w:cs="Times New Roman"/>
          <w:b/>
          <w:i/>
          <w:sz w:val="24"/>
        </w:rPr>
        <w:t>Requirements</w:t>
      </w:r>
    </w:p>
    <w:p w:rsidR="008B5E0F" w:rsidRDefault="008B5E0F" w:rsidP="008B5E0F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0C070D">
        <w:rPr>
          <w:rFonts w:ascii="Times New Roman" w:hAnsi="Times New Roman" w:cs="Times New Roman"/>
          <w:b/>
          <w:sz w:val="24"/>
        </w:rPr>
        <w:t>Copy of your passport</w:t>
      </w:r>
      <w:r>
        <w:rPr>
          <w:rFonts w:ascii="Times New Roman" w:hAnsi="Times New Roman" w:cs="Times New Roman"/>
          <w:sz w:val="24"/>
        </w:rPr>
        <w:t xml:space="preserve"> – We will keep it on file in case your passport is stolen or lost, as well as to make hotel reservations.</w:t>
      </w:r>
    </w:p>
    <w:p w:rsidR="008B5E0F" w:rsidRPr="005D4ECB" w:rsidRDefault="008B5E0F" w:rsidP="008B5E0F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b/>
          <w:sz w:val="24"/>
        </w:rPr>
      </w:pPr>
      <w:r w:rsidRPr="005D4ECB">
        <w:rPr>
          <w:rFonts w:ascii="Times New Roman" w:hAnsi="Times New Roman" w:cs="Times New Roman"/>
          <w:b/>
          <w:sz w:val="24"/>
        </w:rPr>
        <w:t xml:space="preserve">Copy of your </w:t>
      </w:r>
      <w:r>
        <w:rPr>
          <w:rFonts w:ascii="Times New Roman" w:hAnsi="Times New Roman" w:cs="Times New Roman"/>
          <w:b/>
          <w:sz w:val="24"/>
        </w:rPr>
        <w:t>c</w:t>
      </w:r>
      <w:r w:rsidRPr="005D4ECB">
        <w:rPr>
          <w:rFonts w:ascii="Times New Roman" w:hAnsi="Times New Roman" w:cs="Times New Roman"/>
          <w:b/>
          <w:sz w:val="24"/>
        </w:rPr>
        <w:t xml:space="preserve">onfirmed </w:t>
      </w:r>
      <w:r>
        <w:rPr>
          <w:rFonts w:ascii="Times New Roman" w:hAnsi="Times New Roman" w:cs="Times New Roman"/>
          <w:b/>
          <w:sz w:val="24"/>
        </w:rPr>
        <w:t>a</w:t>
      </w:r>
      <w:r w:rsidRPr="005D4ECB">
        <w:rPr>
          <w:rFonts w:ascii="Times New Roman" w:hAnsi="Times New Roman" w:cs="Times New Roman"/>
          <w:b/>
          <w:sz w:val="24"/>
        </w:rPr>
        <w:t>irline</w:t>
      </w:r>
      <w:r>
        <w:rPr>
          <w:rFonts w:ascii="Times New Roman" w:hAnsi="Times New Roman" w:cs="Times New Roman"/>
          <w:b/>
          <w:sz w:val="24"/>
        </w:rPr>
        <w:t xml:space="preserve"> i</w:t>
      </w:r>
      <w:r w:rsidRPr="005D4ECB">
        <w:rPr>
          <w:rFonts w:ascii="Times New Roman" w:hAnsi="Times New Roman" w:cs="Times New Roman"/>
          <w:b/>
          <w:sz w:val="24"/>
        </w:rPr>
        <w:t>tinerary</w:t>
      </w:r>
      <w:r>
        <w:rPr>
          <w:rFonts w:ascii="Times New Roman" w:hAnsi="Times New Roman" w:cs="Times New Roman"/>
          <w:b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 xml:space="preserve">This helps us ensure that our staff will be there to pick you up upon arrival in Managua. </w:t>
      </w:r>
    </w:p>
    <w:p w:rsidR="008B5E0F" w:rsidRPr="00A96D89" w:rsidRDefault="008B5E0F" w:rsidP="008B5E0F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D4E05">
        <w:rPr>
          <w:rFonts w:ascii="Times New Roman" w:hAnsi="Times New Roman" w:cs="Times New Roman"/>
          <w:b/>
          <w:sz w:val="24"/>
          <w:szCs w:val="24"/>
        </w:rPr>
        <w:t>Copy of valid health insurance card</w:t>
      </w:r>
      <w:r w:rsidRPr="006D4E05">
        <w:rPr>
          <w:rFonts w:ascii="Times New Roman" w:hAnsi="Times New Roman" w:cs="Times New Roman"/>
          <w:sz w:val="24"/>
          <w:szCs w:val="24"/>
        </w:rPr>
        <w:t xml:space="preserve"> – We will keep it for our records </w:t>
      </w:r>
      <w:r>
        <w:rPr>
          <w:rFonts w:ascii="Times New Roman" w:hAnsi="Times New Roman" w:cs="Times New Roman"/>
          <w:sz w:val="24"/>
          <w:szCs w:val="24"/>
        </w:rPr>
        <w:t>in case of an</w:t>
      </w:r>
      <w:r w:rsidRPr="006D4E05">
        <w:rPr>
          <w:rFonts w:ascii="Times New Roman" w:hAnsi="Times New Roman" w:cs="Times New Roman"/>
          <w:sz w:val="24"/>
          <w:szCs w:val="24"/>
        </w:rPr>
        <w:t xml:space="preserve"> extreme emergency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96D89">
        <w:rPr>
          <w:rFonts w:ascii="Times New Roman" w:hAnsi="Times New Roman" w:cs="Times New Roman"/>
          <w:sz w:val="24"/>
          <w:szCs w:val="24"/>
        </w:rPr>
        <w:t xml:space="preserve">All participants must have travel or medical insurance, which includes repatriation or emergency medical evacuation. </w:t>
      </w:r>
    </w:p>
    <w:p w:rsidR="008B5E0F" w:rsidRDefault="008B5E0F" w:rsidP="008B5E0F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D4E05">
        <w:rPr>
          <w:rFonts w:ascii="Times New Roman" w:hAnsi="Times New Roman" w:cs="Times New Roman"/>
          <w:b/>
          <w:sz w:val="24"/>
          <w:szCs w:val="24"/>
        </w:rPr>
        <w:t>Registration with the US Embassy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72C92">
        <w:rPr>
          <w:rFonts w:ascii="Times New Roman" w:hAnsi="Times New Roman" w:cs="Times New Roman"/>
          <w:sz w:val="24"/>
          <w:szCs w:val="24"/>
        </w:rPr>
        <w:t>All participants must register travel dates with the US Department of State/US Embassy in Managua prior to arrival.</w:t>
      </w:r>
      <w:r>
        <w:rPr>
          <w:rFonts w:ascii="Times New Roman" w:hAnsi="Times New Roman" w:cs="Times New Roman"/>
          <w:sz w:val="24"/>
          <w:szCs w:val="24"/>
        </w:rPr>
        <w:t xml:space="preserve"> Here is the link to register - </w:t>
      </w:r>
      <w:hyperlink r:id="rId8" w:history="1">
        <w:r w:rsidRPr="00534045">
          <w:rPr>
            <w:rStyle w:val="Hyperlink"/>
            <w:rFonts w:ascii="Times New Roman" w:hAnsi="Times New Roman" w:cs="Times New Roman"/>
            <w:sz w:val="24"/>
            <w:szCs w:val="24"/>
          </w:rPr>
          <w:t>http://nicaragua.usembassy.gov/traveling_in_nicaragua.html</w:t>
        </w:r>
      </w:hyperlink>
    </w:p>
    <w:p w:rsidR="008B5E0F" w:rsidRPr="00221123" w:rsidRDefault="004B6375" w:rsidP="008B5E0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Travel Tips and</w:t>
      </w:r>
      <w:r w:rsidR="008B5E0F" w:rsidRPr="00221123">
        <w:rPr>
          <w:rFonts w:ascii="Times New Roman" w:hAnsi="Times New Roman" w:cs="Times New Roman"/>
          <w:b/>
          <w:i/>
          <w:sz w:val="24"/>
          <w:szCs w:val="24"/>
        </w:rPr>
        <w:t xml:space="preserve"> Suggested Resources</w:t>
      </w:r>
    </w:p>
    <w:p w:rsidR="008B5E0F" w:rsidRPr="006D4E05" w:rsidRDefault="008B5E0F" w:rsidP="008B5E0F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F1005">
        <w:rPr>
          <w:rFonts w:ascii="Times New Roman" w:hAnsi="Times New Roman" w:cs="Times New Roman"/>
          <w:b/>
          <w:sz w:val="24"/>
          <w:szCs w:val="24"/>
        </w:rPr>
        <w:t>Vaccinations</w:t>
      </w:r>
      <w:r>
        <w:rPr>
          <w:rFonts w:ascii="Times New Roman" w:hAnsi="Times New Roman" w:cs="Times New Roman"/>
          <w:sz w:val="24"/>
          <w:szCs w:val="24"/>
        </w:rPr>
        <w:t xml:space="preserve"> – Nicaragua does not have any health or vaccination requirements to enter the country. Please refer to your institutions’ medical travel polic</w:t>
      </w:r>
      <w:r w:rsidR="00221123">
        <w:rPr>
          <w:rFonts w:ascii="Times New Roman" w:hAnsi="Times New Roman" w:cs="Times New Roman"/>
          <w:sz w:val="24"/>
          <w:szCs w:val="24"/>
        </w:rPr>
        <w:t>ies, the US State Department, and</w:t>
      </w:r>
      <w:r>
        <w:rPr>
          <w:rFonts w:ascii="Times New Roman" w:hAnsi="Times New Roman" w:cs="Times New Roman"/>
          <w:sz w:val="24"/>
          <w:szCs w:val="24"/>
        </w:rPr>
        <w:t xml:space="preserve"> CDC for updated information on recommended </w:t>
      </w:r>
      <w:r w:rsidR="00221123">
        <w:rPr>
          <w:rFonts w:ascii="Times New Roman" w:hAnsi="Times New Roman" w:cs="Times New Roman"/>
          <w:sz w:val="24"/>
          <w:szCs w:val="24"/>
        </w:rPr>
        <w:t>vaccinations and medications</w:t>
      </w:r>
      <w:r>
        <w:rPr>
          <w:rFonts w:ascii="Times New Roman" w:hAnsi="Times New Roman" w:cs="Times New Roman"/>
          <w:sz w:val="24"/>
          <w:szCs w:val="24"/>
        </w:rPr>
        <w:t xml:space="preserve"> prior to leaving for Nicaragua. </w:t>
      </w:r>
    </w:p>
    <w:p w:rsidR="008B5E0F" w:rsidRPr="006D4E05" w:rsidRDefault="008B5E0F" w:rsidP="008B5E0F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D4E05">
        <w:rPr>
          <w:rFonts w:ascii="Times New Roman" w:hAnsi="Times New Roman" w:cs="Times New Roman"/>
          <w:b/>
          <w:sz w:val="24"/>
          <w:szCs w:val="24"/>
        </w:rPr>
        <w:t>Copy of Credit Cards</w:t>
      </w:r>
      <w:r w:rsidRPr="006D4E05">
        <w:rPr>
          <w:rFonts w:ascii="Times New Roman" w:hAnsi="Times New Roman" w:cs="Times New Roman"/>
          <w:sz w:val="24"/>
          <w:szCs w:val="24"/>
        </w:rPr>
        <w:t xml:space="preserve"> - Participants must bring, and store separate, copies o</w:t>
      </w:r>
      <w:r w:rsidR="00221123">
        <w:rPr>
          <w:rFonts w:ascii="Times New Roman" w:hAnsi="Times New Roman" w:cs="Times New Roman"/>
          <w:sz w:val="24"/>
          <w:szCs w:val="24"/>
        </w:rPr>
        <w:t xml:space="preserve">f all relevant credit/debit cards and </w:t>
      </w:r>
      <w:r w:rsidRPr="006D4E05">
        <w:rPr>
          <w:rFonts w:ascii="Times New Roman" w:hAnsi="Times New Roman" w:cs="Times New Roman"/>
          <w:sz w:val="24"/>
          <w:szCs w:val="24"/>
        </w:rPr>
        <w:t xml:space="preserve">bank contact information in event that cards are stolen. </w:t>
      </w:r>
      <w:r w:rsidRPr="00FF1005">
        <w:rPr>
          <w:rFonts w:ascii="Times New Roman" w:hAnsi="Times New Roman" w:cs="Times New Roman"/>
          <w:b/>
          <w:i/>
          <w:sz w:val="24"/>
          <w:szCs w:val="24"/>
          <w:u w:val="single"/>
        </w:rPr>
        <w:t>DO NOT</w:t>
      </w:r>
      <w:r w:rsidRPr="006D4E05">
        <w:rPr>
          <w:rFonts w:ascii="Times New Roman" w:hAnsi="Times New Roman" w:cs="Times New Roman"/>
          <w:sz w:val="24"/>
          <w:szCs w:val="24"/>
        </w:rPr>
        <w:t xml:space="preserve"> give this information to</w:t>
      </w:r>
      <w:r w:rsidR="00221123">
        <w:rPr>
          <w:rFonts w:ascii="Times New Roman" w:hAnsi="Times New Roman" w:cs="Times New Roman"/>
          <w:sz w:val="24"/>
          <w:szCs w:val="24"/>
        </w:rPr>
        <w:t xml:space="preserve"> Enlace Project </w:t>
      </w:r>
      <w:r>
        <w:rPr>
          <w:rFonts w:ascii="Times New Roman" w:hAnsi="Times New Roman" w:cs="Times New Roman"/>
          <w:sz w:val="24"/>
          <w:szCs w:val="24"/>
        </w:rPr>
        <w:t>staff. This</w:t>
      </w:r>
      <w:r w:rsidRPr="006D4E05">
        <w:rPr>
          <w:rFonts w:ascii="Times New Roman" w:hAnsi="Times New Roman" w:cs="Times New Roman"/>
          <w:sz w:val="24"/>
          <w:szCs w:val="24"/>
        </w:rPr>
        <w:t xml:space="preserve"> is for your personal records only. </w:t>
      </w:r>
    </w:p>
    <w:p w:rsidR="008B5E0F" w:rsidRPr="00C530E5" w:rsidRDefault="008B5E0F" w:rsidP="008B5E0F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D4E05">
        <w:rPr>
          <w:rFonts w:ascii="Times New Roman" w:hAnsi="Times New Roman" w:cs="Times New Roman"/>
          <w:b/>
          <w:sz w:val="24"/>
          <w:szCs w:val="24"/>
        </w:rPr>
        <w:t>Travel Insurance</w:t>
      </w:r>
      <w:r>
        <w:rPr>
          <w:rFonts w:ascii="Times New Roman" w:hAnsi="Times New Roman" w:cs="Times New Roman"/>
          <w:sz w:val="24"/>
          <w:szCs w:val="24"/>
        </w:rPr>
        <w:t xml:space="preserve"> - It is highly recommended that program participants purchase travel insurance to protect against property loss, as Enlace Project is not responsible for items lost or stolen during the trip.   </w:t>
      </w:r>
      <w:r w:rsidRPr="007A6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AA4" w:rsidRPr="00DD300C" w:rsidRDefault="00715AA4" w:rsidP="00DD300C">
      <w:pPr>
        <w:spacing w:after="0"/>
        <w:rPr>
          <w:b/>
          <w:u w:val="single"/>
        </w:rPr>
      </w:pPr>
    </w:p>
    <w:sectPr w:rsidR="00715AA4" w:rsidRPr="00DD300C" w:rsidSect="008B5E0F">
      <w:headerReference w:type="default" r:id="rId9"/>
      <w:footerReference w:type="default" r:id="rId10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B66" w:rsidRDefault="00AE1B66" w:rsidP="00C95038">
      <w:pPr>
        <w:spacing w:after="0" w:line="240" w:lineRule="auto"/>
      </w:pPr>
      <w:r>
        <w:separator/>
      </w:r>
    </w:p>
  </w:endnote>
  <w:endnote w:type="continuationSeparator" w:id="0">
    <w:p w:rsidR="00AE1B66" w:rsidRDefault="00AE1B66" w:rsidP="00C9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oor Richard">
    <w:altName w:val="Copperplate"/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3E6" w:rsidRDefault="009713E6" w:rsidP="00C95038">
    <w:pPr>
      <w:pStyle w:val="Footer"/>
      <w:pBdr>
        <w:bottom w:val="single" w:sz="12" w:space="1" w:color="auto"/>
      </w:pBdr>
      <w:tabs>
        <w:tab w:val="right" w:pos="9936"/>
      </w:tabs>
      <w:jc w:val="center"/>
      <w:rPr>
        <w:rStyle w:val="Strong"/>
        <w:b w:val="0"/>
        <w:color w:val="0D0D0D"/>
        <w:sz w:val="20"/>
        <w:szCs w:val="20"/>
      </w:rPr>
    </w:pPr>
  </w:p>
  <w:p w:rsidR="009713E6" w:rsidRPr="003E2808" w:rsidRDefault="009713E6" w:rsidP="00C95038">
    <w:pPr>
      <w:pStyle w:val="Footer"/>
      <w:tabs>
        <w:tab w:val="right" w:pos="9936"/>
      </w:tabs>
      <w:jc w:val="center"/>
      <w:rPr>
        <w:rStyle w:val="Strong"/>
        <w:b w:val="0"/>
        <w:color w:val="0D0D0D"/>
        <w:sz w:val="20"/>
        <w:szCs w:val="20"/>
      </w:rPr>
    </w:pPr>
    <w:r w:rsidRPr="003E2808">
      <w:rPr>
        <w:rStyle w:val="Strong"/>
        <w:b w:val="0"/>
        <w:color w:val="0D0D0D"/>
        <w:sz w:val="20"/>
        <w:szCs w:val="20"/>
      </w:rPr>
      <w:t>Enlace Project US</w:t>
    </w:r>
    <w:r>
      <w:rPr>
        <w:rStyle w:val="Strong"/>
        <w:b w:val="0"/>
        <w:color w:val="0D0D0D"/>
        <w:sz w:val="20"/>
        <w:szCs w:val="20"/>
      </w:rPr>
      <w:t>: 138 Stafford Ave</w:t>
    </w:r>
    <w:r w:rsidRPr="003E2808">
      <w:rPr>
        <w:rStyle w:val="Strong"/>
        <w:b w:val="0"/>
        <w:color w:val="0D0D0D"/>
        <w:sz w:val="20"/>
        <w:szCs w:val="20"/>
      </w:rPr>
      <w:t>,</w:t>
    </w:r>
    <w:r>
      <w:rPr>
        <w:rStyle w:val="Strong"/>
        <w:b w:val="0"/>
        <w:color w:val="0D0D0D"/>
        <w:sz w:val="20"/>
        <w:szCs w:val="20"/>
      </w:rPr>
      <w:t xml:space="preserve"> Waterville, NY 13480 </w:t>
    </w:r>
  </w:p>
  <w:p w:rsidR="009713E6" w:rsidRPr="007B31F2" w:rsidRDefault="009713E6" w:rsidP="0051151A">
    <w:pPr>
      <w:pStyle w:val="Footer"/>
      <w:tabs>
        <w:tab w:val="right" w:pos="9936"/>
      </w:tabs>
      <w:jc w:val="center"/>
      <w:rPr>
        <w:color w:val="0D0D0D"/>
        <w:sz w:val="20"/>
        <w:szCs w:val="20"/>
        <w:lang w:val="es-NI"/>
      </w:rPr>
    </w:pPr>
    <w:r w:rsidRPr="007B31F2">
      <w:rPr>
        <w:rStyle w:val="Strong"/>
        <w:b w:val="0"/>
        <w:color w:val="0D0D0D"/>
        <w:sz w:val="20"/>
        <w:szCs w:val="20"/>
        <w:lang w:val="es-NI"/>
      </w:rPr>
      <w:t>Enlace Project Nicaragua:</w:t>
    </w:r>
    <w:r>
      <w:rPr>
        <w:color w:val="0D0D0D"/>
        <w:sz w:val="20"/>
        <w:szCs w:val="20"/>
        <w:lang w:val="es-NI"/>
      </w:rPr>
      <w:t xml:space="preserve"> De Claro ½ cuadra al este. </w:t>
    </w:r>
    <w:r w:rsidRPr="007B31F2">
      <w:rPr>
        <w:color w:val="0D0D0D"/>
        <w:sz w:val="20"/>
        <w:szCs w:val="20"/>
        <w:lang w:val="es-NI"/>
      </w:rPr>
      <w:t>El Sauce, León. | Teléfono: (505) 2319-</w:t>
    </w:r>
    <w:r>
      <w:rPr>
        <w:color w:val="0D0D0D"/>
        <w:sz w:val="20"/>
        <w:szCs w:val="20"/>
        <w:lang w:val="es-NI"/>
      </w:rPr>
      <w:t>2239</w:t>
    </w:r>
  </w:p>
  <w:p w:rsidR="009713E6" w:rsidRPr="007B31F2" w:rsidRDefault="009713E6" w:rsidP="00C95038">
    <w:pPr>
      <w:pStyle w:val="Footer"/>
      <w:tabs>
        <w:tab w:val="right" w:pos="9936"/>
      </w:tabs>
      <w:jc w:val="center"/>
      <w:rPr>
        <w:color w:val="0D0D0D"/>
        <w:sz w:val="20"/>
        <w:szCs w:val="20"/>
        <w:lang w:val="es-NI"/>
      </w:rPr>
    </w:pPr>
    <w:r w:rsidRPr="007B31F2">
      <w:rPr>
        <w:color w:val="0D0D0D"/>
        <w:sz w:val="20"/>
        <w:szCs w:val="20"/>
        <w:lang w:val="es-NI"/>
      </w:rPr>
      <w:t>www.enlaceproject.org</w:t>
    </w:r>
  </w:p>
  <w:p w:rsidR="009713E6" w:rsidRPr="007B31F2" w:rsidRDefault="009713E6">
    <w:pPr>
      <w:pStyle w:val="Footer"/>
      <w:rPr>
        <w:lang w:val="es-N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B66" w:rsidRDefault="00AE1B66" w:rsidP="00C95038">
      <w:pPr>
        <w:spacing w:after="0" w:line="240" w:lineRule="auto"/>
      </w:pPr>
      <w:r>
        <w:separator/>
      </w:r>
    </w:p>
  </w:footnote>
  <w:footnote w:type="continuationSeparator" w:id="0">
    <w:p w:rsidR="00AE1B66" w:rsidRDefault="00AE1B66" w:rsidP="00C95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3E6" w:rsidRPr="00DA72A3" w:rsidRDefault="009713E6" w:rsidP="00DA72A3">
    <w:pPr>
      <w:tabs>
        <w:tab w:val="left" w:pos="1972"/>
        <w:tab w:val="left" w:pos="4695"/>
        <w:tab w:val="left" w:pos="7230"/>
        <w:tab w:val="left" w:pos="7320"/>
        <w:tab w:val="left" w:pos="7875"/>
        <w:tab w:val="right" w:pos="9360"/>
      </w:tabs>
      <w:spacing w:line="240" w:lineRule="auto"/>
      <w:contextualSpacing/>
      <w:rPr>
        <w:rFonts w:ascii="Trebuchet MS" w:hAnsi="Trebuchet MS"/>
        <w:b/>
        <w:sz w:val="24"/>
        <w:szCs w:val="24"/>
      </w:rPr>
    </w:pPr>
    <w:r>
      <w:rPr>
        <w:b/>
        <w:noProof/>
      </w:rPr>
      <w:drawing>
        <wp:anchor distT="0" distB="0" distL="114300" distR="114300" simplePos="0" relativeHeight="251663360" behindDoc="1" locked="0" layoutInCell="1" allowOverlap="1" wp14:anchorId="1A80445A" wp14:editId="45CAED8A">
          <wp:simplePos x="0" y="0"/>
          <wp:positionH relativeFrom="margin">
            <wp:align>center</wp:align>
          </wp:positionH>
          <wp:positionV relativeFrom="topMargin">
            <wp:posOffset>235514</wp:posOffset>
          </wp:positionV>
          <wp:extent cx="2686050" cy="631190"/>
          <wp:effectExtent l="0" t="0" r="0" b="0"/>
          <wp:wrapNone/>
          <wp:docPr id="2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/>
                  <a:srcRect l="16400" t="41250" r="17400" b="39250"/>
                  <a:stretch>
                    <a:fillRect/>
                  </a:stretch>
                </pic:blipFill>
                <pic:spPr>
                  <a:xfrm>
                    <a:off x="0" y="0"/>
                    <a:ext cx="2686050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or Richard" w:hAnsi="Poor Richard"/>
        <w:b/>
        <w:noProof/>
        <w:color w:val="943634"/>
        <w:sz w:val="44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6D140C" wp14:editId="31A70459">
              <wp:simplePos x="0" y="0"/>
              <wp:positionH relativeFrom="column">
                <wp:posOffset>-57150</wp:posOffset>
              </wp:positionH>
              <wp:positionV relativeFrom="paragraph">
                <wp:posOffset>1097915</wp:posOffset>
              </wp:positionV>
              <wp:extent cx="1043305" cy="814070"/>
              <wp:effectExtent l="0" t="2540" r="444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305" cy="814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13E6" w:rsidRDefault="009713E6" w:rsidP="00C950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6D14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7" type="#_x0000_t202" style="position:absolute;margin-left:-4.5pt;margin-top:86.45pt;width:82.15pt;height:6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" filled="f" stroked="f">
              <v:textbox>
                <w:txbxContent>
                  <w:p w:rsidR="009713E6" w:rsidRDefault="009713E6" w:rsidP="00C95038"/>
                </w:txbxContent>
              </v:textbox>
            </v:shape>
          </w:pict>
        </mc:Fallback>
      </mc:AlternateContent>
    </w:r>
    <w:r>
      <w:rPr>
        <w:rFonts w:ascii="Poor Richard" w:hAnsi="Poor Richard"/>
        <w:b/>
        <w:color w:val="943634"/>
        <w:sz w:val="44"/>
        <w:szCs w:val="44"/>
      </w:rPr>
      <w:tab/>
    </w:r>
    <w:r>
      <w:rPr>
        <w:rFonts w:ascii="Poor Richard" w:hAnsi="Poor Richard"/>
        <w:b/>
        <w:color w:val="943634"/>
        <w:sz w:val="44"/>
        <w:szCs w:val="44"/>
      </w:rPr>
      <w:br/>
    </w:r>
    <w:r>
      <w:rPr>
        <w:rFonts w:ascii="Trebuchet MS" w:hAnsi="Trebuchet MS"/>
        <w:b/>
        <w:sz w:val="24"/>
        <w:szCs w:val="24"/>
      </w:rPr>
      <w:t>_______________________________________________</w:t>
    </w:r>
    <w:r>
      <w:rPr>
        <w:rFonts w:ascii="Trebuchet MS" w:hAnsi="Trebuchet MS"/>
        <w:b/>
        <w:sz w:val="24"/>
        <w:szCs w:val="24"/>
      </w:rPr>
      <w:softHyphen/>
    </w:r>
    <w:r>
      <w:rPr>
        <w:rFonts w:ascii="Trebuchet MS" w:hAnsi="Trebuchet MS"/>
        <w:b/>
        <w:sz w:val="24"/>
        <w:szCs w:val="24"/>
      </w:rPr>
      <w:softHyphen/>
    </w:r>
    <w:r>
      <w:rPr>
        <w:rFonts w:ascii="Trebuchet MS" w:hAnsi="Trebuchet MS"/>
        <w:b/>
        <w:sz w:val="24"/>
        <w:szCs w:val="24"/>
      </w:rPr>
      <w:softHyphen/>
    </w:r>
    <w:r>
      <w:rPr>
        <w:rFonts w:ascii="Trebuchet MS" w:hAnsi="Trebuchet MS"/>
        <w:b/>
        <w:sz w:val="24"/>
        <w:szCs w:val="24"/>
      </w:rPr>
      <w:softHyphen/>
    </w:r>
    <w:r>
      <w:rPr>
        <w:rFonts w:ascii="Trebuchet MS" w:hAnsi="Trebuchet MS"/>
        <w:b/>
        <w:sz w:val="24"/>
        <w:szCs w:val="24"/>
      </w:rPr>
      <w:softHyphen/>
      <w:t>_______________</w:t>
    </w:r>
  </w:p>
  <w:p w:rsidR="009713E6" w:rsidRPr="00B30295" w:rsidRDefault="009713E6" w:rsidP="00DA72A3">
    <w:pPr>
      <w:tabs>
        <w:tab w:val="left" w:pos="5884"/>
        <w:tab w:val="right" w:pos="8838"/>
      </w:tabs>
      <w:spacing w:line="240" w:lineRule="auto"/>
      <w:contextualSpacing/>
      <w:rPr>
        <w:rFonts w:ascii="Tw Cen MT" w:hAnsi="Tw Cen MT"/>
        <w:color w:val="C00000"/>
      </w:rPr>
    </w:pPr>
    <w:r>
      <w:rPr>
        <w:rFonts w:ascii="Trebuchet MS" w:hAnsi="Trebuchet MS"/>
        <w:b/>
        <w:sz w:val="24"/>
        <w:szCs w:val="24"/>
      </w:rPr>
      <w:tab/>
    </w:r>
    <w:r>
      <w:rPr>
        <w:rFonts w:ascii="Trebuchet MS" w:hAnsi="Trebuchet MS"/>
        <w:b/>
        <w:sz w:val="24"/>
        <w:szCs w:val="24"/>
      </w:rPr>
      <w:tab/>
    </w:r>
    <w:r>
      <w:rPr>
        <w:rFonts w:ascii="Trebuchet MS" w:hAnsi="Trebuchet MS"/>
        <w:b/>
        <w:sz w:val="24"/>
        <w:szCs w:val="24"/>
      </w:rPr>
      <w:softHyphen/>
    </w:r>
    <w:r w:rsidRPr="00445AC1">
      <w:rPr>
        <w:rFonts w:ascii="Tw Cen MT" w:hAnsi="Tw Cen MT"/>
        <w:i/>
        <w:sz w:val="24"/>
        <w:szCs w:val="24"/>
      </w:rPr>
      <w:t xml:space="preserve">       </w:t>
    </w:r>
    <w:r w:rsidRPr="003E2808">
      <w:rPr>
        <w:rFonts w:ascii="Tw Cen MT" w:hAnsi="Tw Cen MT"/>
        <w:color w:val="1F497D" w:themeColor="text2"/>
      </w:rPr>
      <w:t>www.enlaceproject.org</w:t>
    </w:r>
  </w:p>
  <w:p w:rsidR="009713E6" w:rsidRDefault="009713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D8A0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7277C"/>
    <w:multiLevelType w:val="hybridMultilevel"/>
    <w:tmpl w:val="B7920A8A"/>
    <w:lvl w:ilvl="0" w:tplc="7764A10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329EB"/>
    <w:multiLevelType w:val="hybridMultilevel"/>
    <w:tmpl w:val="90AA362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B0007FB"/>
    <w:multiLevelType w:val="hybridMultilevel"/>
    <w:tmpl w:val="9CF0153A"/>
    <w:lvl w:ilvl="0" w:tplc="4C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96577"/>
    <w:multiLevelType w:val="hybridMultilevel"/>
    <w:tmpl w:val="C5DC2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75E52"/>
    <w:multiLevelType w:val="hybridMultilevel"/>
    <w:tmpl w:val="4E30F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675CC"/>
    <w:multiLevelType w:val="hybridMultilevel"/>
    <w:tmpl w:val="B640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B5291"/>
    <w:multiLevelType w:val="hybridMultilevel"/>
    <w:tmpl w:val="ABB84B28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96007"/>
    <w:multiLevelType w:val="hybridMultilevel"/>
    <w:tmpl w:val="010C6DFA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E11AB"/>
    <w:multiLevelType w:val="hybridMultilevel"/>
    <w:tmpl w:val="0A74711A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7564C"/>
    <w:multiLevelType w:val="hybridMultilevel"/>
    <w:tmpl w:val="BEBEF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E7EC2"/>
    <w:multiLevelType w:val="hybridMultilevel"/>
    <w:tmpl w:val="3A58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35D4B"/>
    <w:multiLevelType w:val="hybridMultilevel"/>
    <w:tmpl w:val="B37E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F187B"/>
    <w:multiLevelType w:val="hybridMultilevel"/>
    <w:tmpl w:val="978E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50335"/>
    <w:multiLevelType w:val="hybridMultilevel"/>
    <w:tmpl w:val="214E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645"/>
    <w:multiLevelType w:val="hybridMultilevel"/>
    <w:tmpl w:val="22C6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62FB9"/>
    <w:multiLevelType w:val="hybridMultilevel"/>
    <w:tmpl w:val="1F7C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563ED"/>
    <w:multiLevelType w:val="hybridMultilevel"/>
    <w:tmpl w:val="BEBEF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14539"/>
    <w:multiLevelType w:val="hybridMultilevel"/>
    <w:tmpl w:val="078C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51E7C"/>
    <w:multiLevelType w:val="hybridMultilevel"/>
    <w:tmpl w:val="46E65A6E"/>
    <w:lvl w:ilvl="0" w:tplc="7764A10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97D16"/>
    <w:multiLevelType w:val="hybridMultilevel"/>
    <w:tmpl w:val="1A163C2A"/>
    <w:lvl w:ilvl="0" w:tplc="4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6E52F5"/>
    <w:multiLevelType w:val="hybridMultilevel"/>
    <w:tmpl w:val="AE601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6733F"/>
    <w:multiLevelType w:val="hybridMultilevel"/>
    <w:tmpl w:val="1494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22FD8"/>
    <w:multiLevelType w:val="hybridMultilevel"/>
    <w:tmpl w:val="3F2AA83C"/>
    <w:lvl w:ilvl="0" w:tplc="4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57760D"/>
    <w:multiLevelType w:val="hybridMultilevel"/>
    <w:tmpl w:val="4E78B8B0"/>
    <w:lvl w:ilvl="0" w:tplc="4C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64AD7"/>
    <w:multiLevelType w:val="hybridMultilevel"/>
    <w:tmpl w:val="92C4F872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D6D9C"/>
    <w:multiLevelType w:val="hybridMultilevel"/>
    <w:tmpl w:val="819C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4"/>
  </w:num>
  <w:num w:numId="5">
    <w:abstractNumId w:val="12"/>
  </w:num>
  <w:num w:numId="6">
    <w:abstractNumId w:val="16"/>
  </w:num>
  <w:num w:numId="7">
    <w:abstractNumId w:val="18"/>
  </w:num>
  <w:num w:numId="8">
    <w:abstractNumId w:val="26"/>
  </w:num>
  <w:num w:numId="9">
    <w:abstractNumId w:val="15"/>
  </w:num>
  <w:num w:numId="10">
    <w:abstractNumId w:val="5"/>
  </w:num>
  <w:num w:numId="11">
    <w:abstractNumId w:val="22"/>
  </w:num>
  <w:num w:numId="12">
    <w:abstractNumId w:val="6"/>
  </w:num>
  <w:num w:numId="13">
    <w:abstractNumId w:val="8"/>
  </w:num>
  <w:num w:numId="14">
    <w:abstractNumId w:val="25"/>
  </w:num>
  <w:num w:numId="15">
    <w:abstractNumId w:val="20"/>
  </w:num>
  <w:num w:numId="16">
    <w:abstractNumId w:val="7"/>
  </w:num>
  <w:num w:numId="17">
    <w:abstractNumId w:val="14"/>
  </w:num>
  <w:num w:numId="18">
    <w:abstractNumId w:val="23"/>
  </w:num>
  <w:num w:numId="19">
    <w:abstractNumId w:val="9"/>
  </w:num>
  <w:num w:numId="20">
    <w:abstractNumId w:val="10"/>
  </w:num>
  <w:num w:numId="21">
    <w:abstractNumId w:val="17"/>
  </w:num>
  <w:num w:numId="22">
    <w:abstractNumId w:val="21"/>
  </w:num>
  <w:num w:numId="23">
    <w:abstractNumId w:val="1"/>
  </w:num>
  <w:num w:numId="24">
    <w:abstractNumId w:val="19"/>
  </w:num>
  <w:num w:numId="25">
    <w:abstractNumId w:val="3"/>
  </w:num>
  <w:num w:numId="26">
    <w:abstractNumId w:val="2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41"/>
    <w:rsid w:val="0000087A"/>
    <w:rsid w:val="000010FA"/>
    <w:rsid w:val="00006CDD"/>
    <w:rsid w:val="00012120"/>
    <w:rsid w:val="000149A2"/>
    <w:rsid w:val="00043A1F"/>
    <w:rsid w:val="000462D9"/>
    <w:rsid w:val="00051F3F"/>
    <w:rsid w:val="0006707B"/>
    <w:rsid w:val="000741CA"/>
    <w:rsid w:val="00094B5D"/>
    <w:rsid w:val="000B2135"/>
    <w:rsid w:val="000D2312"/>
    <w:rsid w:val="000D2D02"/>
    <w:rsid w:val="000E4897"/>
    <w:rsid w:val="000F4946"/>
    <w:rsid w:val="00126FE7"/>
    <w:rsid w:val="001525BA"/>
    <w:rsid w:val="0016078B"/>
    <w:rsid w:val="001707F7"/>
    <w:rsid w:val="00170DE9"/>
    <w:rsid w:val="001A2AFF"/>
    <w:rsid w:val="001A3B94"/>
    <w:rsid w:val="001D0C03"/>
    <w:rsid w:val="001E1E40"/>
    <w:rsid w:val="001E4BF8"/>
    <w:rsid w:val="001E6698"/>
    <w:rsid w:val="001E7F33"/>
    <w:rsid w:val="001F5F15"/>
    <w:rsid w:val="00200AFD"/>
    <w:rsid w:val="00205C8B"/>
    <w:rsid w:val="00215D9A"/>
    <w:rsid w:val="00221123"/>
    <w:rsid w:val="0023742D"/>
    <w:rsid w:val="00251256"/>
    <w:rsid w:val="002623B8"/>
    <w:rsid w:val="002771EC"/>
    <w:rsid w:val="00282117"/>
    <w:rsid w:val="002A71DB"/>
    <w:rsid w:val="002C55D0"/>
    <w:rsid w:val="002D3E47"/>
    <w:rsid w:val="002D4595"/>
    <w:rsid w:val="002D51AF"/>
    <w:rsid w:val="0031190F"/>
    <w:rsid w:val="00337FC2"/>
    <w:rsid w:val="00365AF6"/>
    <w:rsid w:val="00370DAE"/>
    <w:rsid w:val="003A3152"/>
    <w:rsid w:val="003B0DCE"/>
    <w:rsid w:val="003E2808"/>
    <w:rsid w:val="003F419F"/>
    <w:rsid w:val="00421707"/>
    <w:rsid w:val="004223D6"/>
    <w:rsid w:val="00422BF8"/>
    <w:rsid w:val="00441DC9"/>
    <w:rsid w:val="0045523C"/>
    <w:rsid w:val="004765EF"/>
    <w:rsid w:val="0048317B"/>
    <w:rsid w:val="004917B9"/>
    <w:rsid w:val="004A009A"/>
    <w:rsid w:val="004A70A1"/>
    <w:rsid w:val="004B6375"/>
    <w:rsid w:val="004C7E2C"/>
    <w:rsid w:val="004E241B"/>
    <w:rsid w:val="004E4E9E"/>
    <w:rsid w:val="004F7CD0"/>
    <w:rsid w:val="0051151A"/>
    <w:rsid w:val="005245E1"/>
    <w:rsid w:val="0053759E"/>
    <w:rsid w:val="005528B7"/>
    <w:rsid w:val="005650A3"/>
    <w:rsid w:val="00580C10"/>
    <w:rsid w:val="00581639"/>
    <w:rsid w:val="005822E1"/>
    <w:rsid w:val="00595FE4"/>
    <w:rsid w:val="0059716E"/>
    <w:rsid w:val="005A4A7D"/>
    <w:rsid w:val="005B1082"/>
    <w:rsid w:val="005B75E2"/>
    <w:rsid w:val="005E1629"/>
    <w:rsid w:val="00610511"/>
    <w:rsid w:val="00612D04"/>
    <w:rsid w:val="00632F79"/>
    <w:rsid w:val="00647CD6"/>
    <w:rsid w:val="00651FB0"/>
    <w:rsid w:val="0066261C"/>
    <w:rsid w:val="00682DEF"/>
    <w:rsid w:val="00692617"/>
    <w:rsid w:val="006A5E76"/>
    <w:rsid w:val="006B5E9D"/>
    <w:rsid w:val="006C13DA"/>
    <w:rsid w:val="006C63DB"/>
    <w:rsid w:val="006E251C"/>
    <w:rsid w:val="006F7434"/>
    <w:rsid w:val="00715AA4"/>
    <w:rsid w:val="00721EF1"/>
    <w:rsid w:val="007462F3"/>
    <w:rsid w:val="007622A3"/>
    <w:rsid w:val="00765DAC"/>
    <w:rsid w:val="007673A6"/>
    <w:rsid w:val="007A6A74"/>
    <w:rsid w:val="007B31F2"/>
    <w:rsid w:val="007C6072"/>
    <w:rsid w:val="007C7F69"/>
    <w:rsid w:val="007E1E65"/>
    <w:rsid w:val="007F7F1F"/>
    <w:rsid w:val="0080794C"/>
    <w:rsid w:val="008267F5"/>
    <w:rsid w:val="00830F45"/>
    <w:rsid w:val="008310D8"/>
    <w:rsid w:val="008414CA"/>
    <w:rsid w:val="00850134"/>
    <w:rsid w:val="00851E5D"/>
    <w:rsid w:val="008845A5"/>
    <w:rsid w:val="00885FFA"/>
    <w:rsid w:val="008B0B93"/>
    <w:rsid w:val="008B5E0F"/>
    <w:rsid w:val="008E5CFE"/>
    <w:rsid w:val="00900547"/>
    <w:rsid w:val="0091526F"/>
    <w:rsid w:val="00927510"/>
    <w:rsid w:val="009306B3"/>
    <w:rsid w:val="0094332C"/>
    <w:rsid w:val="00952F38"/>
    <w:rsid w:val="00954C3D"/>
    <w:rsid w:val="009713E6"/>
    <w:rsid w:val="00976228"/>
    <w:rsid w:val="00986986"/>
    <w:rsid w:val="00990017"/>
    <w:rsid w:val="009967EF"/>
    <w:rsid w:val="009A04B0"/>
    <w:rsid w:val="009A67D0"/>
    <w:rsid w:val="009B34EE"/>
    <w:rsid w:val="009C5D47"/>
    <w:rsid w:val="00A011DC"/>
    <w:rsid w:val="00A07345"/>
    <w:rsid w:val="00A079B3"/>
    <w:rsid w:val="00A21ED0"/>
    <w:rsid w:val="00A23081"/>
    <w:rsid w:val="00A53C2E"/>
    <w:rsid w:val="00A61288"/>
    <w:rsid w:val="00A621A5"/>
    <w:rsid w:val="00A73C6B"/>
    <w:rsid w:val="00A9120B"/>
    <w:rsid w:val="00A94527"/>
    <w:rsid w:val="00AA1C2E"/>
    <w:rsid w:val="00AA2660"/>
    <w:rsid w:val="00AB7742"/>
    <w:rsid w:val="00AB7E6F"/>
    <w:rsid w:val="00AC1EFB"/>
    <w:rsid w:val="00AE1B66"/>
    <w:rsid w:val="00AE2234"/>
    <w:rsid w:val="00AE2859"/>
    <w:rsid w:val="00AF09F9"/>
    <w:rsid w:val="00B115C8"/>
    <w:rsid w:val="00B11C85"/>
    <w:rsid w:val="00B175E2"/>
    <w:rsid w:val="00B26E3A"/>
    <w:rsid w:val="00B31E87"/>
    <w:rsid w:val="00B343CC"/>
    <w:rsid w:val="00B54A21"/>
    <w:rsid w:val="00B56C3A"/>
    <w:rsid w:val="00B57E53"/>
    <w:rsid w:val="00B61340"/>
    <w:rsid w:val="00B629A5"/>
    <w:rsid w:val="00B66580"/>
    <w:rsid w:val="00B670DF"/>
    <w:rsid w:val="00B67BE7"/>
    <w:rsid w:val="00B74A78"/>
    <w:rsid w:val="00B87F06"/>
    <w:rsid w:val="00B90456"/>
    <w:rsid w:val="00BA0504"/>
    <w:rsid w:val="00BB55A7"/>
    <w:rsid w:val="00BC435E"/>
    <w:rsid w:val="00C22B48"/>
    <w:rsid w:val="00C30A62"/>
    <w:rsid w:val="00C323AB"/>
    <w:rsid w:val="00C62B41"/>
    <w:rsid w:val="00C63305"/>
    <w:rsid w:val="00C671C3"/>
    <w:rsid w:val="00C73C4E"/>
    <w:rsid w:val="00C7700C"/>
    <w:rsid w:val="00C813E4"/>
    <w:rsid w:val="00C95038"/>
    <w:rsid w:val="00CA0E6E"/>
    <w:rsid w:val="00CD0053"/>
    <w:rsid w:val="00CD2D96"/>
    <w:rsid w:val="00CE2AE6"/>
    <w:rsid w:val="00D66289"/>
    <w:rsid w:val="00D66345"/>
    <w:rsid w:val="00D75493"/>
    <w:rsid w:val="00D762B4"/>
    <w:rsid w:val="00D939D1"/>
    <w:rsid w:val="00D954CD"/>
    <w:rsid w:val="00D96668"/>
    <w:rsid w:val="00DA67EC"/>
    <w:rsid w:val="00DA72A3"/>
    <w:rsid w:val="00DB7CD0"/>
    <w:rsid w:val="00DD300C"/>
    <w:rsid w:val="00DE208A"/>
    <w:rsid w:val="00DF3850"/>
    <w:rsid w:val="00E07334"/>
    <w:rsid w:val="00E10439"/>
    <w:rsid w:val="00E11FFB"/>
    <w:rsid w:val="00E16410"/>
    <w:rsid w:val="00E16973"/>
    <w:rsid w:val="00E246D0"/>
    <w:rsid w:val="00E36A9C"/>
    <w:rsid w:val="00E40277"/>
    <w:rsid w:val="00E464ED"/>
    <w:rsid w:val="00E538FA"/>
    <w:rsid w:val="00E73983"/>
    <w:rsid w:val="00EB330C"/>
    <w:rsid w:val="00EC4D01"/>
    <w:rsid w:val="00EE5407"/>
    <w:rsid w:val="00F30C4A"/>
    <w:rsid w:val="00F30F88"/>
    <w:rsid w:val="00F3272D"/>
    <w:rsid w:val="00F34763"/>
    <w:rsid w:val="00F44B12"/>
    <w:rsid w:val="00F5341E"/>
    <w:rsid w:val="00F574FA"/>
    <w:rsid w:val="00F7167C"/>
    <w:rsid w:val="00F94C40"/>
    <w:rsid w:val="00FB784B"/>
    <w:rsid w:val="00FC2D40"/>
    <w:rsid w:val="00FC62EE"/>
    <w:rsid w:val="00FE165F"/>
    <w:rsid w:val="00F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0AE2E7"/>
  <w15:docId w15:val="{C71913D4-0AD8-435E-A04C-9E3DFF30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B5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038"/>
    <w:rPr>
      <w:lang w:val="es-NI"/>
    </w:rPr>
  </w:style>
  <w:style w:type="paragraph" w:styleId="Footer">
    <w:name w:val="footer"/>
    <w:basedOn w:val="Normal"/>
    <w:link w:val="FooterChar"/>
    <w:uiPriority w:val="99"/>
    <w:unhideWhenUsed/>
    <w:rsid w:val="00C95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038"/>
    <w:rPr>
      <w:lang w:val="es-NI"/>
    </w:rPr>
  </w:style>
  <w:style w:type="character" w:styleId="Strong">
    <w:name w:val="Strong"/>
    <w:basedOn w:val="DefaultParagraphFont"/>
    <w:uiPriority w:val="22"/>
    <w:qFormat/>
    <w:rsid w:val="00C95038"/>
    <w:rPr>
      <w:b/>
      <w:bCs/>
    </w:rPr>
  </w:style>
  <w:style w:type="character" w:styleId="Hyperlink">
    <w:name w:val="Hyperlink"/>
    <w:basedOn w:val="DefaultParagraphFont"/>
    <w:uiPriority w:val="99"/>
    <w:unhideWhenUsed/>
    <w:rsid w:val="00200A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5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87"/>
    <w:rPr>
      <w:rFonts w:ascii="Tahoma" w:hAnsi="Tahoma" w:cs="Tahoma"/>
      <w:sz w:val="16"/>
      <w:szCs w:val="16"/>
      <w:lang w:val="es-NI"/>
    </w:rPr>
  </w:style>
  <w:style w:type="paragraph" w:styleId="ListParagraph">
    <w:name w:val="List Paragraph"/>
    <w:basedOn w:val="Normal"/>
    <w:uiPriority w:val="34"/>
    <w:qFormat/>
    <w:rsid w:val="00B57E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4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3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3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caragua.usembassy.gov/traveling_in_nicaragu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an\AppData\Roaming\Microsoft\Templates\letterhe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0107F-2A77-4237-BE76-039D8DBC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5</Pages>
  <Words>754</Words>
  <Characters>4300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SUNY Geneseo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Kellan</dc:creator>
  <cp:lastModifiedBy>Kellan</cp:lastModifiedBy>
  <cp:revision>2</cp:revision>
  <dcterms:created xsi:type="dcterms:W3CDTF">2017-04-25T09:49:00Z</dcterms:created>
  <dcterms:modified xsi:type="dcterms:W3CDTF">2017-04-25T09:49:00Z</dcterms:modified>
</cp:coreProperties>
</file>